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F2562B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2F71" wp14:editId="629EB41A">
                <wp:simplePos x="0" y="0"/>
                <wp:positionH relativeFrom="page">
                  <wp:posOffset>1761490</wp:posOffset>
                </wp:positionH>
                <wp:positionV relativeFrom="paragraph">
                  <wp:posOffset>0</wp:posOffset>
                </wp:positionV>
                <wp:extent cx="2752725" cy="1028700"/>
                <wp:effectExtent l="0" t="0" r="0" b="0"/>
                <wp:wrapThrough wrapText="bothSides">
                  <wp:wrapPolygon edited="0">
                    <wp:start x="299" y="0"/>
                    <wp:lineTo x="299" y="21200"/>
                    <wp:lineTo x="21077" y="21200"/>
                    <wp:lineTo x="21077" y="0"/>
                    <wp:lineTo x="299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62B" w:rsidRDefault="008E7894" w:rsidP="00F2562B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4, rue des bleuets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562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85450 </w:t>
                            </w:r>
                            <w:proofErr w:type="spellStart"/>
                            <w:r w:rsidR="00F2562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Chaillé</w:t>
                            </w:r>
                            <w:proofErr w:type="spellEnd"/>
                            <w:r w:rsidR="00F2562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marais</w:t>
                            </w:r>
                          </w:p>
                          <w:p w:rsidR="00F2562B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7894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0771787094</w:t>
                            </w:r>
                            <w:r w:rsidR="00F2562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="008E7894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Alxguillemet97@orange.fr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2F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8.7pt;margin-top:0;width:21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" filled="f" stroked="f">
                <v:textbox>
                  <w:txbxContent>
                    <w:p w:rsidR="00F2562B" w:rsidRDefault="008E7894" w:rsidP="00F2562B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4, rue des bleuets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562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85450 </w:t>
                      </w:r>
                      <w:proofErr w:type="spellStart"/>
                      <w:r w:rsidR="00F2562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Chaillé</w:t>
                      </w:r>
                      <w:proofErr w:type="spellEnd"/>
                      <w:r w:rsidR="00F2562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 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marais</w:t>
                      </w:r>
                    </w:p>
                    <w:p w:rsidR="00F2562B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7894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0771787094</w:t>
                      </w:r>
                      <w:r w:rsidR="00F2562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="008E7894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Alxguillemet97@orange.fr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CD535" wp14:editId="1F3C147E">
                <wp:simplePos x="0" y="0"/>
                <wp:positionH relativeFrom="column">
                  <wp:posOffset>3593465</wp:posOffset>
                </wp:positionH>
                <wp:positionV relativeFrom="paragraph">
                  <wp:posOffset>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8E7894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 20/07/1997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</w:t>
                            </w:r>
                          </w:p>
                          <w:p w:rsidR="00945931" w:rsidRPr="003C460D" w:rsidRDefault="008E7894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Celibataire</w:t>
                            </w:r>
                            <w:proofErr w:type="spellEnd"/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F2562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et voiture personnell</w:t>
                            </w:r>
                            <w:r w:rsidR="008E7894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D535" id="Zone de texte 5" o:spid="_x0000_s1027" type="#_x0000_t202" style="position:absolute;margin-left:282.95pt;margin-top:0;width:159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" filled="f" stroked="f">
                <v:textbox>
                  <w:txbxContent>
                    <w:p w:rsidR="00945931" w:rsidRPr="003C460D" w:rsidRDefault="008E7894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 20/07/1997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</w:t>
                      </w:r>
                    </w:p>
                    <w:p w:rsidR="00945931" w:rsidRPr="003C460D" w:rsidRDefault="008E7894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Celibataire</w:t>
                      </w:r>
                      <w:proofErr w:type="spellEnd"/>
                    </w:p>
                    <w:p w:rsidR="00945931" w:rsidRPr="003C460D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F2562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et voiture personnell</w:t>
                      </w:r>
                      <w:r w:rsidR="008E7894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9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00134" wp14:editId="59AB1A4E">
                <wp:simplePos x="0" y="0"/>
                <wp:positionH relativeFrom="column">
                  <wp:posOffset>-585470</wp:posOffset>
                </wp:positionH>
                <wp:positionV relativeFrom="paragraph">
                  <wp:posOffset>-890270</wp:posOffset>
                </wp:positionV>
                <wp:extent cx="1466850" cy="14192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0C" w:rsidRDefault="00F5790C">
                            <w:r w:rsidRPr="00F5790C">
                              <w:drawing>
                                <wp:inline distT="0" distB="0" distL="0" distR="0" wp14:anchorId="146C1362" wp14:editId="1130534C">
                                  <wp:extent cx="1277620" cy="2275538"/>
                                  <wp:effectExtent l="0" t="0" r="0" b="0"/>
                                  <wp:docPr id="43" name="Image 43" descr="https://scontent-cdg2-1.xx.fbcdn.net/v/t34.0-12/30019907_615906025425281_229766869_n.jpg?_nc_cat=0&amp;oh=4d0c888789bbd7f65ceb2fba9cfd5c70&amp;oe=5AC6BA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scontent-cdg2-1.xx.fbcdn.net/v/t34.0-12/30019907_615906025425281_229766869_n.jpg?_nc_cat=0&amp;oh=4d0c888789bbd7f65ceb2fba9cfd5c70&amp;oe=5AC6BA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227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0134" id="Zone de texte 11" o:spid="_x0000_s1028" type="#_x0000_t202" style="position:absolute;margin-left:-46.1pt;margin-top:-70.1pt;width:115.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" fillcolor="white [3201]" strokeweight=".5pt">
                <v:textbox>
                  <w:txbxContent>
                    <w:p w:rsidR="00F5790C" w:rsidRDefault="00F5790C">
                      <w:r w:rsidRPr="00F5790C">
                        <w:drawing>
                          <wp:inline distT="0" distB="0" distL="0" distR="0" wp14:anchorId="146C1362" wp14:editId="1130534C">
                            <wp:extent cx="1277620" cy="2275538"/>
                            <wp:effectExtent l="0" t="0" r="0" b="0"/>
                            <wp:docPr id="43" name="Image 43" descr="https://scontent-cdg2-1.xx.fbcdn.net/v/t34.0-12/30019907_615906025425281_229766869_n.jpg?_nc_cat=0&amp;oh=4d0c888789bbd7f65ceb2fba9cfd5c70&amp;oe=5AC6BA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scontent-cdg2-1.xx.fbcdn.net/v/t34.0-12/30019907_615906025425281_229766869_n.jpg?_nc_cat=0&amp;oh=4d0c888789bbd7f65ceb2fba9cfd5c70&amp;oe=5AC6BA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2275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4F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1D0A44" wp14:editId="391F83B5">
                <wp:simplePos x="0" y="0"/>
                <wp:positionH relativeFrom="column">
                  <wp:posOffset>-908051</wp:posOffset>
                </wp:positionH>
                <wp:positionV relativeFrom="paragraph">
                  <wp:posOffset>-897255</wp:posOffset>
                </wp:positionV>
                <wp:extent cx="7563679" cy="156527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79" cy="1565275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90C" w:rsidRDefault="00F5790C" w:rsidP="00F57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D0A44" id="Rectangle 55" o:spid="_x0000_s1029" style="position:absolute;margin-left:-71.5pt;margin-top:-70.65pt;width:595.55pt;height:123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" fillcolor="#00aeac" stroked="f">
                <v:textbox>
                  <w:txbxContent>
                    <w:p w:rsidR="00F5790C" w:rsidRDefault="00F5790C" w:rsidP="00F579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5931" w:rsidRPr="00945931">
        <w:t xml:space="preserve"> </w:t>
      </w:r>
    </w:p>
    <w:p w:rsidR="00AF7C19" w:rsidRDefault="002970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E9C5AAD" wp14:editId="1F4F486F">
                <wp:simplePos x="0" y="0"/>
                <wp:positionH relativeFrom="column">
                  <wp:posOffset>-718820</wp:posOffset>
                </wp:positionH>
                <wp:positionV relativeFrom="paragraph">
                  <wp:posOffset>521970</wp:posOffset>
                </wp:positionV>
                <wp:extent cx="7355840" cy="695325"/>
                <wp:effectExtent l="0" t="0" r="0" b="9525"/>
                <wp:wrapThrough wrapText="bothSides">
                  <wp:wrapPolygon edited="0">
                    <wp:start x="112" y="0"/>
                    <wp:lineTo x="112" y="21304"/>
                    <wp:lineTo x="21425" y="21304"/>
                    <wp:lineTo x="21425" y="0"/>
                    <wp:lineTo x="11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8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</w:pPr>
                            <w:bookmarkStart w:id="0" w:name="_GoBack"/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>Je suis titulaire d'un Bac professionnel en Technique</w:t>
                            </w:r>
                            <w:r w:rsidR="002B6D5D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>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 xml:space="preserve"> de Vente, puis j'ai effectué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 xml:space="preserve"> deux années de BTS en Management des Unité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 xml:space="preserve">s Commerciales, durant lequel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>j'ai échoué à l'examen final, mais que je poursuis en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 xml:space="preserve"> tant que redoublant.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3"/>
                                <w:szCs w:val="19"/>
                              </w:rPr>
                              <w:t>Je souhaite apprendre et progresser, afin d'être efficace dans mon travail.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5AAD" id="Zone de texte 13" o:spid="_x0000_s1030" type="#_x0000_t202" style="position:absolute;margin-left:-56.6pt;margin-top:41.1pt;width:579.2pt;height:54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" filled="f" stroked="f">
                <v:textbox>
                  <w:txbxContent>
                    <w:p w:rsidR="00945931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</w:pPr>
                      <w:bookmarkStart w:id="1" w:name="_GoBack"/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>Je suis titulaire d'un Bac professionnel en Technique</w:t>
                      </w:r>
                      <w:r w:rsidR="002B6D5D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>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 xml:space="preserve"> de Vente, puis j'ai effectué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 xml:space="preserve"> deux années de BTS en Management des Unité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 xml:space="preserve">s Commerciales, durant lequel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>j'ai échoué à l'examen final, mais que je poursuis en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 xml:space="preserve"> tant que redoublant.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3"/>
                          <w:szCs w:val="19"/>
                        </w:rPr>
                        <w:t>Je souhaite apprendre et progresser, afin d'être efficace dans mon travail.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F2562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F029FD" wp14:editId="5487BD34">
                <wp:simplePos x="0" y="0"/>
                <wp:positionH relativeFrom="column">
                  <wp:posOffset>-213995</wp:posOffset>
                </wp:positionH>
                <wp:positionV relativeFrom="paragraph">
                  <wp:posOffset>7772400</wp:posOffset>
                </wp:positionV>
                <wp:extent cx="2476500" cy="939165"/>
                <wp:effectExtent l="0" t="0" r="0" b="63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ANGLAIS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F5790C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Niveau scolaire</w:t>
                            </w: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INFORMATIQUE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F5790C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>Word, Excel, Internet,</w:t>
                            </w:r>
                            <w:r w:rsidR="00945931" w:rsidRPr="00F0059B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29FD" id="Zone de texte 37" o:spid="_x0000_s1031" type="#_x0000_t202" style="position:absolute;margin-left:-16.85pt;margin-top:612pt;width:195pt;height:73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" filled="f" stroked="f">
                <v:textbox>
                  <w:txbxContent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ANGLAIS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F5790C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Niveau scolaire</w:t>
                      </w: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INFORMATIQUE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F5790C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>Word, Excel, Internet,</w:t>
                      </w:r>
                      <w:r w:rsidR="00945931" w:rsidRPr="00F0059B"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 xml:space="preserve"> PowerPoint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725C1D" wp14:editId="1C44B7C7">
                <wp:simplePos x="0" y="0"/>
                <wp:positionH relativeFrom="column">
                  <wp:posOffset>-690245</wp:posOffset>
                </wp:positionH>
                <wp:positionV relativeFrom="paragraph">
                  <wp:posOffset>5570220</wp:posOffset>
                </wp:positionV>
                <wp:extent cx="7000875" cy="16764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0C" w:rsidRPr="00F5790C" w:rsidRDefault="00F5790C" w:rsidP="00F579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4BACC6" w:themeColor="accent5"/>
                              </w:rPr>
                              <w:t>2014-2015</w:t>
                            </w:r>
                          </w:p>
                          <w:p w:rsidR="00F5790C" w:rsidRPr="00F5790C" w:rsidRDefault="00F5790C" w:rsidP="00F579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>Bac Professionnel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 xml:space="preserve"> Technique</w:t>
                            </w:r>
                            <w:r w:rsidR="002B6D5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 xml:space="preserve">s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 xml:space="preserve">de Vente.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BACC6" w:themeColor="accent5"/>
                              </w:rPr>
                              <w:t xml:space="preserve">Lycée Bel-Air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Fontenay le Comte</w:t>
                            </w:r>
                          </w:p>
                          <w:p w:rsidR="00945931" w:rsidRDefault="00F5790C" w:rsidP="00F5790C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Segoe UI" w:hAnsi="Segoe UI" w:cs="Segoe U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  <w:sz w:val="24"/>
                                <w:szCs w:val="24"/>
                              </w:rPr>
                              <w:t>Mention Assez bien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790C" w:rsidRPr="00F5790C" w:rsidRDefault="00F5790C" w:rsidP="00F579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4BACC6" w:themeColor="accent5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4BACC6" w:themeColor="accent5"/>
                              </w:rPr>
                              <w:t>2016-2017</w:t>
                            </w:r>
                          </w:p>
                          <w:p w:rsidR="00F5790C" w:rsidRPr="00F5790C" w:rsidRDefault="00F5790C" w:rsidP="00F579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>Bts</w:t>
                            </w:r>
                            <w:proofErr w:type="spellEnd"/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 xml:space="preserve"> Management des Unité</w:t>
                            </w:r>
                            <w:r w:rsidRPr="00F5790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 xml:space="preserve">s Commerciales.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BACC6" w:themeColor="accent5"/>
                              </w:rPr>
                              <w:t xml:space="preserve">Lycée Pierre Mendes France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La Roche s/</w:t>
                            </w:r>
                            <w:proofErr w:type="spellStart"/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Yon</w:t>
                            </w:r>
                            <w:proofErr w:type="spellEnd"/>
                          </w:p>
                          <w:p w:rsidR="00F5790C" w:rsidRPr="00F5790C" w:rsidRDefault="00F5790C" w:rsidP="00F579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 xml:space="preserve">Deux ans de </w:t>
                            </w:r>
                            <w:proofErr w:type="spellStart"/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Bts</w:t>
                            </w:r>
                            <w:proofErr w:type="spellEnd"/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 xml:space="preserve"> MUC, mais j'ai échoué 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</w:rPr>
                              <w:t xml:space="preserve">à l'examen final de 0.4 points.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Pour l'année 2017-2018 je redoubl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</w:rPr>
                              <w:t xml:space="preserve">e donc ma deuxième année de BTS </w:t>
                            </w:r>
                            <w:r w:rsidRPr="00F5790C">
                              <w:rPr>
                                <w:rFonts w:ascii="Segoe UI" w:hAnsi="Segoe UI" w:cs="Segoe UI"/>
                                <w:color w:val="444444"/>
                              </w:rPr>
                              <w:t>MUC.</w:t>
                            </w:r>
                          </w:p>
                          <w:p w:rsidR="00945931" w:rsidRPr="001B55A0" w:rsidRDefault="00945931" w:rsidP="0043288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5C1D" id="Zone de texte 36" o:spid="_x0000_s1032" type="#_x0000_t202" style="position:absolute;margin-left:-54.35pt;margin-top:438.6pt;width:551.25pt;height:1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" filled="f" stroked="f">
                <v:textbox>
                  <w:txbxContent>
                    <w:p w:rsidR="00F5790C" w:rsidRPr="00F5790C" w:rsidRDefault="00F5790C" w:rsidP="00F5790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4BACC6" w:themeColor="accent5"/>
                        </w:rPr>
                      </w:pPr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4BACC6" w:themeColor="accent5"/>
                        </w:rPr>
                        <w:t>2014-2015</w:t>
                      </w:r>
                    </w:p>
                    <w:p w:rsidR="00F5790C" w:rsidRPr="00F5790C" w:rsidRDefault="00F5790C" w:rsidP="00F5790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</w:pPr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>Bac Professionnel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 xml:space="preserve"> Technique</w:t>
                      </w:r>
                      <w:r w:rsidR="002B6D5D"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 xml:space="preserve">s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 xml:space="preserve">de Vente. </w:t>
                      </w:r>
                      <w:r w:rsidRPr="00F5790C">
                        <w:rPr>
                          <w:rFonts w:ascii="Segoe UI" w:hAnsi="Segoe UI" w:cs="Segoe UI"/>
                          <w:color w:val="4BACC6" w:themeColor="accent5"/>
                        </w:rPr>
                        <w:t xml:space="preserve">Lycée Bel-Air </w:t>
                      </w:r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Fontenay le Comte</w:t>
                      </w:r>
                    </w:p>
                    <w:p w:rsidR="00945931" w:rsidRDefault="00F5790C" w:rsidP="00F5790C">
                      <w:pPr>
                        <w:pStyle w:val="Textedebulles"/>
                        <w:tabs>
                          <w:tab w:val="left" w:pos="850"/>
                        </w:tabs>
                        <w:spacing w:after="113"/>
                        <w:rPr>
                          <w:rFonts w:ascii="Segoe UI" w:hAnsi="Segoe UI" w:cs="Segoe UI"/>
                          <w:color w:val="444444"/>
                          <w:sz w:val="24"/>
                          <w:szCs w:val="24"/>
                        </w:rPr>
                      </w:pPr>
                      <w:r w:rsidRPr="00F5790C">
                        <w:rPr>
                          <w:rFonts w:ascii="Segoe UI" w:hAnsi="Segoe UI" w:cs="Segoe UI"/>
                          <w:color w:val="444444"/>
                          <w:sz w:val="24"/>
                          <w:szCs w:val="24"/>
                        </w:rPr>
                        <w:t>Mention Assez bien</w:t>
                      </w:r>
                      <w:r>
                        <w:rPr>
                          <w:rFonts w:ascii="Segoe UI" w:hAnsi="Segoe UI" w:cs="Segoe UI"/>
                          <w:color w:val="444444"/>
                          <w:sz w:val="24"/>
                          <w:szCs w:val="24"/>
                        </w:rPr>
                        <w:t>.</w:t>
                      </w:r>
                    </w:p>
                    <w:p w:rsidR="00F5790C" w:rsidRPr="00F5790C" w:rsidRDefault="00F5790C" w:rsidP="00F5790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4BACC6" w:themeColor="accent5"/>
                        </w:rPr>
                      </w:pPr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4BACC6" w:themeColor="accent5"/>
                        </w:rPr>
                        <w:t>2016-2017</w:t>
                      </w:r>
                    </w:p>
                    <w:p w:rsidR="00F5790C" w:rsidRPr="00F5790C" w:rsidRDefault="00F5790C" w:rsidP="00F5790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>Bts</w:t>
                      </w:r>
                      <w:proofErr w:type="spellEnd"/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 xml:space="preserve"> Management des Unité</w:t>
                      </w:r>
                      <w:r w:rsidRPr="00F5790C"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  <w:t xml:space="preserve">s Commerciales. </w:t>
                      </w:r>
                      <w:r w:rsidRPr="00F5790C">
                        <w:rPr>
                          <w:rFonts w:ascii="Segoe UI" w:hAnsi="Segoe UI" w:cs="Segoe UI"/>
                          <w:color w:val="4BACC6" w:themeColor="accent5"/>
                        </w:rPr>
                        <w:t xml:space="preserve">Lycée Pierre Mendes France </w:t>
                      </w:r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La Roche s/</w:t>
                      </w:r>
                      <w:proofErr w:type="spellStart"/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Yon</w:t>
                      </w:r>
                      <w:proofErr w:type="spellEnd"/>
                    </w:p>
                    <w:p w:rsidR="00F5790C" w:rsidRPr="00F5790C" w:rsidRDefault="00F5790C" w:rsidP="00F5790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</w:rPr>
                      </w:pPr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 xml:space="preserve">Deux ans de </w:t>
                      </w:r>
                      <w:proofErr w:type="spellStart"/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Bts</w:t>
                      </w:r>
                      <w:proofErr w:type="spellEnd"/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 xml:space="preserve"> MUC, mais j'ai échoué </w:t>
                      </w:r>
                      <w:r>
                        <w:rPr>
                          <w:rFonts w:ascii="Segoe UI" w:hAnsi="Segoe UI" w:cs="Segoe UI"/>
                          <w:color w:val="444444"/>
                        </w:rPr>
                        <w:t xml:space="preserve">à l'examen final de 0.4 points. </w:t>
                      </w:r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Pour l'année 2017-2018 je redoubl</w:t>
                      </w:r>
                      <w:r>
                        <w:rPr>
                          <w:rFonts w:ascii="Segoe UI" w:hAnsi="Segoe UI" w:cs="Segoe UI"/>
                          <w:color w:val="444444"/>
                        </w:rPr>
                        <w:t xml:space="preserve">e donc ma deuxième année de BTS </w:t>
                      </w:r>
                      <w:r w:rsidRPr="00F5790C">
                        <w:rPr>
                          <w:rFonts w:ascii="Segoe UI" w:hAnsi="Segoe UI" w:cs="Segoe UI"/>
                          <w:color w:val="444444"/>
                        </w:rPr>
                        <w:t>MUC.</w:t>
                      </w:r>
                    </w:p>
                    <w:p w:rsidR="00945931" w:rsidRPr="001B55A0" w:rsidRDefault="00945931" w:rsidP="0043288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90C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34B0EDC" wp14:editId="4185BEED">
                <wp:simplePos x="0" y="0"/>
                <wp:positionH relativeFrom="column">
                  <wp:posOffset>-587375</wp:posOffset>
                </wp:positionH>
                <wp:positionV relativeFrom="paragraph">
                  <wp:posOffset>5201285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A41D5" id="Grouper 53" o:spid="_x0000_s1026" style="position:absolute;margin-left:-46.25pt;margin-top:409.55pt;width:23.9pt;height:23.9pt;z-index:25170278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F5790C">
        <w:rPr>
          <w:noProof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42FA5BFF" wp14:editId="19A80D92">
                <wp:simplePos x="0" y="0"/>
                <wp:positionH relativeFrom="column">
                  <wp:posOffset>-194945</wp:posOffset>
                </wp:positionH>
                <wp:positionV relativeFrom="paragraph">
                  <wp:posOffset>5179060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100330" y="0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A5BFF" id="Grouper 20" o:spid="_x0000_s1033" style="position:absolute;margin-left:-15.35pt;margin-top:407.8pt;width:188.45pt;height:28.1pt;z-index:251571712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">
                <v:group id="Grouper 21" o:spid="_x0000_s1034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5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23" o:spid="_x0000_s1036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    </v:group>
                <v:shape id="Zone de texte 24" o:spid="_x0000_s1037" type="#_x0000_t202" style="position:absolute;left:1003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F1D5BE6" wp14:editId="045B79CC">
                <wp:simplePos x="0" y="0"/>
                <wp:positionH relativeFrom="column">
                  <wp:posOffset>-718820</wp:posOffset>
                </wp:positionH>
                <wp:positionV relativeFrom="paragraph">
                  <wp:posOffset>2254885</wp:posOffset>
                </wp:positionV>
                <wp:extent cx="7248525" cy="3171825"/>
                <wp:effectExtent l="0" t="0" r="0" b="9525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Juillet 2015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–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Aoû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t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2015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  <w:szCs w:val="19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  <w:szCs w:val="19"/>
                              </w:rPr>
                              <w:t xml:space="preserve">Vendeur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  <w:szCs w:val="19"/>
                              </w:rPr>
                              <w:t>SARL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  <w:szCs w:val="19"/>
                              </w:rPr>
                              <w:t>Gaborit</w:t>
                            </w:r>
                            <w:proofErr w:type="spellEnd"/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  <w:szCs w:val="19"/>
                              </w:rPr>
                              <w:t>Chaillé</w:t>
                            </w:r>
                            <w:proofErr w:type="spellEnd"/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  <w:szCs w:val="19"/>
                              </w:rPr>
                              <w:t xml:space="preserve"> les Marais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Travail saisonnier, où l'on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devait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vendre en face à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face des fruits et légumes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.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Juillet 2016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–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Aoû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t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2016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Ouvrier </w:t>
                            </w:r>
                            <w:proofErr w:type="spellStart"/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</w:rPr>
                              <w:t>Huhtamaki</w:t>
                            </w:r>
                            <w:proofErr w:type="spellEnd"/>
                            <w:r w:rsidRPr="008E7894">
                              <w:rPr>
                                <w:rFonts w:ascii="Segoe UI" w:hAnsi="Segoe UI" w:cs="Segoe UI"/>
                                <w:color w:val="E79700"/>
                                <w:sz w:val="22"/>
                              </w:rPr>
                              <w:t xml:space="preserve">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Fabrication de moules en carton L'ile d'Elle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J'ai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effectué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ce travail durant chaque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période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de vaca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nces scolaires.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Cette usine fonctionne sous le systè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me des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3*8. J'é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tais en bout de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chaîne.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Novembre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2017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Décembre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2017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ab/>
                              <w:t>/ Février 2018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E79700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  <w:t>Vendeur Libre-Service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4BACC6" w:themeColor="accent5"/>
                                <w:sz w:val="22"/>
                              </w:rPr>
                              <w:t xml:space="preserve">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</w:rPr>
                              <w:t xml:space="preserve">Carrefour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La Roche s/</w:t>
                            </w:r>
                            <w:proofErr w:type="spellStart"/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Yon</w:t>
                            </w:r>
                            <w:proofErr w:type="spellEnd"/>
                          </w:p>
                          <w:p w:rsid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L'ense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mble des rayons non-alimentaire.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Dan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s le cadre de ma formation de BTS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MUC, j'ai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effectué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plusieurs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stages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à Carrefour pour une durée moyenne de 3 semaines (4 pé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riodes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de stage).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Juin 2017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–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Aoû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8E7894">
                              <w:rPr>
                                <w:rFonts w:ascii="Segoe UI" w:hAnsi="Segoe UI" w:cs="Segoe UI"/>
                                <w:b/>
                                <w:color w:val="4BACC6" w:themeColor="accent5"/>
                                <w:sz w:val="22"/>
                                <w:szCs w:val="18"/>
                              </w:rPr>
                              <w:t>2017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  <w:t>Ouvrier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E7894">
                              <w:rPr>
                                <w:rFonts w:ascii="Segoe UI" w:hAnsi="Segoe UI" w:cs="Segoe UI"/>
                                <w:color w:val="4BACC6" w:themeColor="accent5"/>
                                <w:sz w:val="22"/>
                              </w:rPr>
                              <w:t>Huhtamaki</w:t>
                            </w:r>
                            <w:proofErr w:type="spellEnd"/>
                            <w:r w:rsidRPr="008E7894">
                              <w:rPr>
                                <w:rFonts w:ascii="Segoe UI" w:hAnsi="Segoe UI" w:cs="Segoe UI"/>
                                <w:color w:val="E79700"/>
                                <w:sz w:val="22"/>
                              </w:rPr>
                              <w:t xml:space="preserve">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Fabrication de moules en carton L'île d'Elle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</w:pP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J'ai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effectué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ce travail durant chaque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période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de vacance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 sc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olaire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s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 xml:space="preserve">. 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Cette usine fonctionne sous le syst</w:t>
                            </w:r>
                            <w:r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ème des 3*8. J'étais en bout de c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haîne</w:t>
                            </w:r>
                            <w:r w:rsidRPr="008E7894">
                              <w:rPr>
                                <w:rFonts w:ascii="Segoe UI" w:hAnsi="Segoe UI" w:cs="Segoe UI"/>
                                <w:color w:val="444444"/>
                                <w:sz w:val="22"/>
                              </w:rPr>
                              <w:t>.</w:t>
                            </w:r>
                          </w:p>
                          <w:p w:rsidR="008E7894" w:rsidRPr="008E7894" w:rsidRDefault="008E7894" w:rsidP="008E78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5BE6" id="Zone de texte 35" o:spid="_x0000_s1038" type="#_x0000_t202" style="position:absolute;margin-left:-56.6pt;margin-top:177.55pt;width:570.75pt;height:24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" filled="f" stroked="f">
                <v:textbox>
                  <w:txbxContent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Juillet 2015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–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Aoû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t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2015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  <w:szCs w:val="19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  <w:szCs w:val="19"/>
                        </w:rPr>
                        <w:t xml:space="preserve">Vendeur </w:t>
                      </w:r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  <w:szCs w:val="19"/>
                        </w:rPr>
                        <w:t>SARL</w:t>
                      </w:r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  <w:szCs w:val="19"/>
                        </w:rPr>
                        <w:t>Gaborit</w:t>
                      </w:r>
                      <w:proofErr w:type="spellEnd"/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  <w:szCs w:val="19"/>
                        </w:rPr>
                        <w:t>Chaillé</w:t>
                      </w:r>
                      <w:proofErr w:type="spellEnd"/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  <w:szCs w:val="19"/>
                        </w:rPr>
                        <w:t xml:space="preserve"> les Marais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Travail saisonnier, où l'on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devait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vendre en face à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face des fruits et légumes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.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Juillet 2016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–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Aoû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t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2016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  <w:t xml:space="preserve">Ouvrier </w:t>
                      </w:r>
                      <w:proofErr w:type="spellStart"/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</w:rPr>
                        <w:t>Huhtamaki</w:t>
                      </w:r>
                      <w:proofErr w:type="spellEnd"/>
                      <w:r w:rsidRPr="008E7894">
                        <w:rPr>
                          <w:rFonts w:ascii="Segoe UI" w:hAnsi="Segoe UI" w:cs="Segoe UI"/>
                          <w:color w:val="E79700"/>
                          <w:sz w:val="22"/>
                        </w:rPr>
                        <w:t xml:space="preserve">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Fabrication de moules en carton L'ile d'Elle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J'ai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effectué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ce travail durant chaque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période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de vaca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nces scolaires.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Cette usine fonctionne sous le systè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me des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3*8. J'é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tais en bout de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chaîne.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Novembre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2017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–</w:t>
                      </w:r>
                      <w:r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Décembre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2017</w:t>
                      </w:r>
                      <w:r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ab/>
                        <w:t>/ Février 2018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E79700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  <w:t>Vendeur Libre-Service</w:t>
                      </w: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4BACC6" w:themeColor="accent5"/>
                          <w:sz w:val="22"/>
                        </w:rPr>
                        <w:t xml:space="preserve"> </w:t>
                      </w:r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</w:rPr>
                        <w:t xml:space="preserve">Carrefour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La Roche s/</w:t>
                      </w:r>
                      <w:proofErr w:type="spellStart"/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Yon</w:t>
                      </w:r>
                      <w:proofErr w:type="spellEnd"/>
                    </w:p>
                    <w:p w:rsid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L'ense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mble des rayons non-alimentaire.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Dan</w:t>
                      </w:r>
                      <w:r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s le cadre de ma formation de BTS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MUC, j'ai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effectué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plusieurs</w:t>
                      </w: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stages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à Carrefour pour une durée moyenne de 3 semaines (4 pé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riodes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de stage).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Juin 2017 </w:t>
                      </w:r>
                      <w:r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–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Aoû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t</w:t>
                      </w:r>
                      <w:r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 xml:space="preserve"> </w:t>
                      </w:r>
                      <w:r w:rsidRPr="008E7894">
                        <w:rPr>
                          <w:rFonts w:ascii="Segoe UI" w:hAnsi="Segoe UI" w:cs="Segoe UI"/>
                          <w:b/>
                          <w:color w:val="4BACC6" w:themeColor="accent5"/>
                          <w:sz w:val="22"/>
                          <w:szCs w:val="18"/>
                        </w:rPr>
                        <w:t>2017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  <w:t>Ouvrier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8E7894">
                        <w:rPr>
                          <w:rFonts w:ascii="Segoe UI" w:hAnsi="Segoe UI" w:cs="Segoe UI"/>
                          <w:color w:val="4BACC6" w:themeColor="accent5"/>
                          <w:sz w:val="22"/>
                        </w:rPr>
                        <w:t>Huhtamaki</w:t>
                      </w:r>
                      <w:proofErr w:type="spellEnd"/>
                      <w:r w:rsidRPr="008E7894">
                        <w:rPr>
                          <w:rFonts w:ascii="Segoe UI" w:hAnsi="Segoe UI" w:cs="Segoe UI"/>
                          <w:color w:val="E79700"/>
                          <w:sz w:val="22"/>
                        </w:rPr>
                        <w:t xml:space="preserve">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Fabrication de moules en carton L'île d'Elle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color w:val="444444"/>
                          <w:sz w:val="22"/>
                        </w:rPr>
                      </w:pP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J'ai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effectué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ce travail durant chaque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période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de vacance</w:t>
                      </w:r>
                      <w:r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 sc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olaire</w:t>
                      </w:r>
                      <w:r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s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 xml:space="preserve">. 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Cette usine fonctionne sous le syst</w:t>
                      </w:r>
                      <w:r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ème des 3*8. J'étais en bout de c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haîne</w:t>
                      </w:r>
                      <w:r w:rsidRPr="008E7894">
                        <w:rPr>
                          <w:rFonts w:ascii="Segoe UI" w:hAnsi="Segoe UI" w:cs="Segoe UI"/>
                          <w:color w:val="444444"/>
                          <w:sz w:val="22"/>
                        </w:rPr>
                        <w:t>.</w:t>
                      </w:r>
                    </w:p>
                    <w:p w:rsidR="008E7894" w:rsidRPr="008E7894" w:rsidRDefault="008E7894" w:rsidP="008E7894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445C4886" wp14:editId="2357061D">
                <wp:simplePos x="0" y="0"/>
                <wp:positionH relativeFrom="column">
                  <wp:posOffset>2740025</wp:posOffset>
                </wp:positionH>
                <wp:positionV relativeFrom="paragraph">
                  <wp:posOffset>7228840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2C01FF" id="Grouper 51" o:spid="_x0000_s1026" style="position:absolute;margin-left:215.75pt;margin-top:569.2pt;width:23.9pt;height:23.9pt;z-index:251726336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M2EwYjA1NTYtZDAyOS00&#10;OWY1LTk2YjQtMTNkZjAwZWMyNmE2PC9zdEV2dDppbnN0YW5jZUlEPgogICAgICAgICAgICAgICAg&#10;ICA8c3RFdnQ6d2hlbj4yMDE0LTA0LTIzVDEyOjE2OjQy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mY3YjQ3ODFiLWIzYmMtNDViZi1iOTAyLTdk&#10;MTI3YTY3NGU4NDwvc3RFdnQ6aW5zdGFuY2VJRD4KICAgICAgICAgICAgICAgICAgPHN0RXZ0Ondo&#10;ZW4+MjAxNC0wNC0yM1QxMjoxNjo0Mi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NTA8L2V4aWY6UGl4ZWxY&#10;RGltZW5zaW9uPgogICAgICAgICA8ZXhpZjpQaXhlbFlEaW1lbnNpb24+MzY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C923A4F" wp14:editId="70D3D63E">
                <wp:simplePos x="0" y="0"/>
                <wp:positionH relativeFrom="column">
                  <wp:posOffset>3143885</wp:posOffset>
                </wp:positionH>
                <wp:positionV relativeFrom="paragraph">
                  <wp:posOffset>7229475</wp:posOffset>
                </wp:positionV>
                <wp:extent cx="2393315" cy="377825"/>
                <wp:effectExtent l="0" t="0" r="6985" b="3175"/>
                <wp:wrapThrough wrapText="bothSides">
                  <wp:wrapPolygon edited="0">
                    <wp:start x="0" y="0"/>
                    <wp:lineTo x="0" y="17425"/>
                    <wp:lineTo x="10316" y="20692"/>
                    <wp:lineTo x="11175" y="20692"/>
                    <wp:lineTo x="21491" y="17425"/>
                    <wp:lineTo x="21491" y="1089"/>
                    <wp:lineTo x="21319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77825"/>
                          <a:chOff x="0" y="-20955"/>
                          <a:chExt cx="2393315" cy="377825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43180" y="-2095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F0059B" w:rsidRDefault="00F0059B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059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23A4F" id="Grouper 30" o:spid="_x0000_s1039" style="position:absolute;margin-left:247.55pt;margin-top:569.25pt;width:188.45pt;height:29.75pt;z-index:251646464;mso-height-relative:margin" coordorigin=",-209" coordsize="23933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">
                <v:group id="Grouper 31" o:spid="_x0000_s1040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41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    <v:shape id="Triangle isocèle 33" o:spid="_x0000_s1042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    </v:group>
                <v:shape id="Zone de texte 34" o:spid="_x0000_s1043" type="#_x0000_t202" style="position:absolute;left:431;top:-209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945931" w:rsidRPr="00F0059B" w:rsidRDefault="00F0059B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9CEF7CC" wp14:editId="6404F68B">
                <wp:simplePos x="0" y="0"/>
                <wp:positionH relativeFrom="column">
                  <wp:posOffset>3060065</wp:posOffset>
                </wp:positionH>
                <wp:positionV relativeFrom="paragraph">
                  <wp:posOffset>7759065</wp:posOffset>
                </wp:positionV>
                <wp:extent cx="2908300" cy="939165"/>
                <wp:effectExtent l="0" t="0" r="0" b="63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Default="00F5790C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Cinéma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F5790C" w:rsidRPr="00F5790C" w:rsidRDefault="00F5790C" w:rsidP="00F5790C">
                            <w:pPr>
                              <w:rPr>
                                <w:rFonts w:ascii="Segoe UI" w:hAnsi="Segoe UI" w:cs="Segoe UI"/>
                                <w:i/>
                                <w:iCs/>
                                <w:color w:val="00AEAC"/>
                                <w:sz w:val="18"/>
                              </w:rPr>
                            </w:pPr>
                            <w:r w:rsidRPr="00F5790C">
                              <w:rPr>
                                <w:rFonts w:ascii="Segoe UI" w:hAnsi="Segoe UI" w:cs="Segoe UI"/>
                                <w:sz w:val="18"/>
                              </w:rPr>
                              <w:t>Films de tout genre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.</w:t>
                            </w: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SPORT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F5790C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Football depuis 15 années consécutives à un niveau régional.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F7CC" id="Zone de texte 38" o:spid="_x0000_s1044" type="#_x0000_t202" style="position:absolute;margin-left:240.95pt;margin-top:610.95pt;width:229pt;height:73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SpswIAALE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" filled="f" stroked="f">
                <v:textbox>
                  <w:txbxContent>
                    <w:p w:rsidR="00945931" w:rsidRDefault="00F5790C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Cinéma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F5790C" w:rsidRPr="00F5790C" w:rsidRDefault="00F5790C" w:rsidP="00F5790C">
                      <w:pPr>
                        <w:rPr>
                          <w:rFonts w:ascii="Segoe UI" w:hAnsi="Segoe UI" w:cs="Segoe UI"/>
                          <w:i/>
                          <w:iCs/>
                          <w:color w:val="00AEAC"/>
                          <w:sz w:val="18"/>
                        </w:rPr>
                      </w:pPr>
                      <w:r w:rsidRPr="00F5790C">
                        <w:rPr>
                          <w:rFonts w:ascii="Segoe UI" w:hAnsi="Segoe UI" w:cs="Segoe UI"/>
                          <w:sz w:val="18"/>
                        </w:rPr>
                        <w:t>Films de tout genre</w:t>
                      </w:r>
                      <w:r>
                        <w:rPr>
                          <w:rFonts w:ascii="Segoe UI" w:hAnsi="Segoe UI" w:cs="Segoe UI"/>
                          <w:sz w:val="18"/>
                        </w:rPr>
                        <w:t>.</w:t>
                      </w: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SPORT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F5790C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 xml:space="preserve">Football depuis 15 années consécutives à un niveau régional.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D731D7F" wp14:editId="343F534D">
                <wp:simplePos x="0" y="0"/>
                <wp:positionH relativeFrom="column">
                  <wp:posOffset>-558800</wp:posOffset>
                </wp:positionH>
                <wp:positionV relativeFrom="paragraph">
                  <wp:posOffset>7234555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404176" id="Grouper 52" o:spid="_x0000_s1026" style="position:absolute;margin-left:-44pt;margin-top:569.65pt;width:23.9pt;height:23.9pt;z-index:25171507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7C6B735B" wp14:editId="413567B7">
                <wp:simplePos x="0" y="0"/>
                <wp:positionH relativeFrom="column">
                  <wp:posOffset>-132715</wp:posOffset>
                </wp:positionH>
                <wp:positionV relativeFrom="paragraph">
                  <wp:posOffset>7242175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3C460D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B735B" id="Grouper 25" o:spid="_x0000_s1045" style="position:absolute;margin-left:-10.45pt;margin-top:570.25pt;width:188.45pt;height:28.1pt;z-index:251581952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">
                <v:group id="Grouper 26" o:spid="_x0000_s1046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4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    <v:shape id="Triangle isocèle 28" o:spid="_x0000_s104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    </v:group>
                <v:shape id="Zone de texte 29" o:spid="_x0000_s1049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945931" w:rsidRPr="003C460D" w:rsidRDefault="00945931" w:rsidP="003C460D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FB188E6" wp14:editId="48DDA0E4">
                <wp:simplePos x="0" y="0"/>
                <wp:positionH relativeFrom="column">
                  <wp:posOffset>-899795</wp:posOffset>
                </wp:positionH>
                <wp:positionV relativeFrom="paragraph">
                  <wp:posOffset>1207770</wp:posOffset>
                </wp:positionV>
                <wp:extent cx="75628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546" y="21073"/>
                    <wp:lineTo x="21546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90525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8E7894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Recherche d’une alternance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88E6" id="Zone de texte 14" o:spid="_x0000_s1050" type="#_x0000_t202" style="position:absolute;margin-left:-70.85pt;margin-top:95.1pt;width:595.5pt;height:30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" fillcolor="#8ec02f" stroked="f">
                <v:textbox inset=",,,0">
                  <w:txbxContent>
                    <w:p w:rsidR="00945931" w:rsidRPr="003C460D" w:rsidRDefault="008E7894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Recherche d’une alternance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E2F745E" wp14:editId="1D8FFF9C">
                <wp:simplePos x="0" y="0"/>
                <wp:positionH relativeFrom="column">
                  <wp:posOffset>-520700</wp:posOffset>
                </wp:positionH>
                <wp:positionV relativeFrom="paragraph">
                  <wp:posOffset>1765935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04057" id="Grouper 54" o:spid="_x0000_s1026" style="position:absolute;margin-left:-41pt;margin-top:139.05pt;width:23.9pt;height:23.9pt;z-index:25167820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ZjU1MjFhNGYtMmE0ZC00&#10;ZDRiLWEyNGQtZTkyNjk2ZGIwNWZkPC9zdEV2dDppbnN0YW5jZUlEPgogICAgICAgICAgICAgICAg&#10;ICA8c3RFdnQ6d2hlbj4yMDE0LTA0LTIzVDEyOjE0OjI0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jI2ZGRmMTc0LTE1MGEtNDZiYi04Y2U5LWVh&#10;YzNmZmIzYThiYTwvc3RFdnQ6aW5zdGFuY2VJRD4KICAgICAgICAgICAgICAgICAgPHN0RXZ0Ondo&#10;ZW4+MjAxNC0wNC0yM1QxMjoxNDoyNC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ODM8L2V4aWY6UGl4ZWxY&#10;RGltZW5zaW9uPgogICAgICAgICA8ZXhpZjpQaXhlbFlEaW1lbnNpb24+NzM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8E7894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384DC5C2" wp14:editId="1AA88543">
                <wp:simplePos x="0" y="0"/>
                <wp:positionH relativeFrom="column">
                  <wp:posOffset>-109220</wp:posOffset>
                </wp:positionH>
                <wp:positionV relativeFrom="paragraph">
                  <wp:posOffset>1800225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DC5C2" id="Grouper 19" o:spid="_x0000_s1051" style="position:absolute;margin-left:-8.6pt;margin-top:141.75pt;width:188.45pt;height:28.1pt;z-index:251631104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">
                <v:group id="Grouper 15" o:spid="_x0000_s1052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53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    <v:shape id="Triangle isocèle 17" o:spid="_x0000_s1054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    </v:group>
                <v:shape id="Zone de texte 18" o:spid="_x0000_s1055" type="#_x0000_t202" style="position:absolute;left:431;top:196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94" w:rsidRDefault="008E7894" w:rsidP="00F07227">
      <w:r>
        <w:separator/>
      </w:r>
    </w:p>
  </w:endnote>
  <w:endnote w:type="continuationSeparator" w:id="0">
    <w:p w:rsidR="008E7894" w:rsidRDefault="008E7894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94" w:rsidRDefault="008E7894" w:rsidP="00F07227">
      <w:r>
        <w:separator/>
      </w:r>
    </w:p>
  </w:footnote>
  <w:footnote w:type="continuationSeparator" w:id="0">
    <w:p w:rsidR="008E7894" w:rsidRDefault="008E7894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4"/>
    <w:rsid w:val="0001049D"/>
    <w:rsid w:val="001B15C9"/>
    <w:rsid w:val="001B55A0"/>
    <w:rsid w:val="00253528"/>
    <w:rsid w:val="00287051"/>
    <w:rsid w:val="00297044"/>
    <w:rsid w:val="002B6D5D"/>
    <w:rsid w:val="003441EC"/>
    <w:rsid w:val="00381B36"/>
    <w:rsid w:val="003C460D"/>
    <w:rsid w:val="0043288E"/>
    <w:rsid w:val="00446CB6"/>
    <w:rsid w:val="00507FCA"/>
    <w:rsid w:val="005B2905"/>
    <w:rsid w:val="00760233"/>
    <w:rsid w:val="008424FA"/>
    <w:rsid w:val="008B248E"/>
    <w:rsid w:val="008E7894"/>
    <w:rsid w:val="00931E07"/>
    <w:rsid w:val="00945931"/>
    <w:rsid w:val="00A92B6E"/>
    <w:rsid w:val="00AA6C16"/>
    <w:rsid w:val="00AF7C19"/>
    <w:rsid w:val="00B00990"/>
    <w:rsid w:val="00BC15FE"/>
    <w:rsid w:val="00BC5ADF"/>
    <w:rsid w:val="00C665CF"/>
    <w:rsid w:val="00CE06E8"/>
    <w:rsid w:val="00D171C4"/>
    <w:rsid w:val="00D873DD"/>
    <w:rsid w:val="00F0059B"/>
    <w:rsid w:val="00F07227"/>
    <w:rsid w:val="00F2562B"/>
    <w:rsid w:val="00F5790C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eta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9B41A-9762-4BA2-9901-4706D8A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2018-04-04T13:12:00Z</dcterms:created>
  <dcterms:modified xsi:type="dcterms:W3CDTF">2018-04-04T13:15:00Z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