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5A" w:rsidRDefault="00CD2C61" w:rsidP="00E8315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-1116965</wp:posOffset>
            </wp:positionV>
            <wp:extent cx="1019175" cy="1057275"/>
            <wp:effectExtent l="0" t="0" r="9525" b="9525"/>
            <wp:wrapNone/>
            <wp:docPr id="151" name="Image 151" descr="C:\Users\Alexia\Desktop\27848931_1851484764886382_7668055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Alexia\Desktop\27848931_1851484764886382_76680559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-993140</wp:posOffset>
                </wp:positionV>
                <wp:extent cx="3480435" cy="1000125"/>
                <wp:effectExtent l="0" t="0" r="0" b="0"/>
                <wp:wrapNone/>
                <wp:docPr id="1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B6A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37B6A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59DE" w:rsidRDefault="00D64A27" w:rsidP="00D64A27">
                            <w:pPr>
                              <w:jc w:val="right"/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Bachelor Responsable  d’Agence Commerciale de service « Tourisme »</w:t>
                            </w:r>
                          </w:p>
                          <w:p w:rsidR="004959DE" w:rsidRPr="00E46231" w:rsidRDefault="004959DE" w:rsidP="004F430B">
                            <w:pPr>
                              <w:jc w:val="right"/>
                              <w:rPr>
                                <w:color w:val="FFFFFF"/>
                                <w:sz w:val="36"/>
                              </w:rPr>
                            </w:pPr>
                          </w:p>
                          <w:p w:rsidR="004959DE" w:rsidRPr="00E46231" w:rsidRDefault="004959DE" w:rsidP="004F430B">
                            <w:pPr>
                              <w:jc w:val="right"/>
                              <w:rPr>
                                <w:color w:val="FFFFFF"/>
                                <w:sz w:val="24"/>
                              </w:rPr>
                            </w:pPr>
                            <w:r w:rsidRPr="00E46231">
                              <w:rPr>
                                <w:color w:val="FFFFFF"/>
                                <w:sz w:val="24"/>
                              </w:rPr>
                              <w:t>ALTERNANCE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163.35pt;margin-top:-78.2pt;width:274.05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" filled="f" fillcolor="#37b6ae" stroked="f" strokecolor="#37b6ae" strokeweight="0">
                <v:textbox>
                  <w:txbxContent>
                    <w:p w:rsidR="004959DE" w:rsidRDefault="00D64A27" w:rsidP="00D64A27">
                      <w:pPr>
                        <w:jc w:val="right"/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Bachelor Responsable  d’Agence Commerciale de service « Tourisme »</w:t>
                      </w:r>
                    </w:p>
                    <w:p w:rsidR="004959DE" w:rsidRPr="00E46231" w:rsidRDefault="004959DE" w:rsidP="004F430B">
                      <w:pPr>
                        <w:jc w:val="right"/>
                        <w:rPr>
                          <w:color w:val="FFFFFF"/>
                          <w:sz w:val="36"/>
                        </w:rPr>
                      </w:pPr>
                    </w:p>
                    <w:p w:rsidR="004959DE" w:rsidRPr="00E46231" w:rsidRDefault="004959DE" w:rsidP="004F430B">
                      <w:pPr>
                        <w:jc w:val="right"/>
                        <w:rPr>
                          <w:color w:val="FFFFFF"/>
                          <w:sz w:val="24"/>
                        </w:rPr>
                      </w:pPr>
                      <w:r w:rsidRPr="00E46231">
                        <w:rPr>
                          <w:color w:val="FFFFFF"/>
                          <w:sz w:val="24"/>
                        </w:rPr>
                        <w:t>ALTERNANCE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9712325</wp:posOffset>
                </wp:positionV>
                <wp:extent cx="3562350" cy="1323975"/>
                <wp:effectExtent l="0" t="0" r="0" b="0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59DE" w:rsidRPr="0041127C" w:rsidRDefault="004959DE" w:rsidP="0041127C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41127C">
                              <w:rPr>
                                <w:b/>
                                <w:color w:val="FFFFFF"/>
                                <w:sz w:val="24"/>
                              </w:rPr>
                              <w:t>Ecole Supérieure de l’Alternance – ESA</w:t>
                            </w:r>
                          </w:p>
                          <w:p w:rsidR="004959DE" w:rsidRPr="0041127C" w:rsidRDefault="004959DE" w:rsidP="0041127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41127C">
                              <w:rPr>
                                <w:color w:val="FFFFFF"/>
                              </w:rPr>
                              <w:t>45 Rue Benjamin Franklin – 85000 LA ROCHE SUR YON</w:t>
                            </w:r>
                          </w:p>
                          <w:p w:rsidR="004959DE" w:rsidRPr="0041127C" w:rsidRDefault="004959DE" w:rsidP="0041127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41127C">
                              <w:rPr>
                                <w:color w:val="FFFFFF"/>
                              </w:rPr>
                              <w:t>02 51 62 22 09 – contact@formations-vendee.com</w:t>
                            </w:r>
                          </w:p>
                          <w:p w:rsidR="004959DE" w:rsidRDefault="004959DE" w:rsidP="00411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9.75pt;margin-top:764.75pt;width:280.5pt;height:10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" filled="f" stroked="f" strokeweight=".5pt">
                <v:path arrowok="t"/>
                <v:textbox>
                  <w:txbxContent>
                    <w:p w:rsidR="004959DE" w:rsidRPr="0041127C" w:rsidRDefault="004959DE" w:rsidP="0041127C">
                      <w:pPr>
                        <w:spacing w:after="0"/>
                        <w:rPr>
                          <w:b/>
                          <w:color w:val="FFFFFF"/>
                          <w:sz w:val="24"/>
                        </w:rPr>
                      </w:pPr>
                      <w:r w:rsidRPr="0041127C">
                        <w:rPr>
                          <w:b/>
                          <w:color w:val="FFFFFF"/>
                          <w:sz w:val="24"/>
                        </w:rPr>
                        <w:t>Ecole Supérieure de l’Alternance – ESA</w:t>
                      </w:r>
                    </w:p>
                    <w:p w:rsidR="004959DE" w:rsidRPr="0041127C" w:rsidRDefault="004959DE" w:rsidP="0041127C">
                      <w:pPr>
                        <w:spacing w:after="0"/>
                        <w:rPr>
                          <w:color w:val="FFFFFF"/>
                        </w:rPr>
                      </w:pPr>
                      <w:r w:rsidRPr="0041127C">
                        <w:rPr>
                          <w:color w:val="FFFFFF"/>
                        </w:rPr>
                        <w:t>45 Rue Benjamin Franklin – 85000 LA ROCHE SUR YON</w:t>
                      </w:r>
                    </w:p>
                    <w:p w:rsidR="004959DE" w:rsidRPr="0041127C" w:rsidRDefault="004959DE" w:rsidP="0041127C">
                      <w:pPr>
                        <w:spacing w:after="0"/>
                        <w:rPr>
                          <w:color w:val="FFFFFF"/>
                        </w:rPr>
                      </w:pPr>
                      <w:r w:rsidRPr="0041127C">
                        <w:rPr>
                          <w:color w:val="FFFFFF"/>
                        </w:rPr>
                        <w:t>02 51 62 22 09 – contact@formations-vendee.com</w:t>
                      </w:r>
                    </w:p>
                    <w:p w:rsidR="004959DE" w:rsidRDefault="004959DE" w:rsidP="0041127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9712325</wp:posOffset>
                </wp:positionV>
                <wp:extent cx="3562350" cy="1323975"/>
                <wp:effectExtent l="0" t="0" r="0" b="0"/>
                <wp:wrapNone/>
                <wp:docPr id="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59DE" w:rsidRPr="0041127C" w:rsidRDefault="004959DE" w:rsidP="0041127C">
                            <w:pPr>
                              <w:spacing w:after="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41127C">
                              <w:rPr>
                                <w:b/>
                                <w:color w:val="FFFFFF"/>
                                <w:sz w:val="24"/>
                              </w:rPr>
                              <w:t>Ecole Supérieure de l’Alternance – ESA</w:t>
                            </w:r>
                          </w:p>
                          <w:p w:rsidR="004959DE" w:rsidRPr="0041127C" w:rsidRDefault="004959DE" w:rsidP="0041127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41127C">
                              <w:rPr>
                                <w:color w:val="FFFFFF"/>
                              </w:rPr>
                              <w:t>45 Rue Benjamin Franklin – 85000 LA ROCHE SUR YON</w:t>
                            </w:r>
                          </w:p>
                          <w:p w:rsidR="004959DE" w:rsidRPr="0041127C" w:rsidRDefault="004959DE" w:rsidP="0041127C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41127C">
                              <w:rPr>
                                <w:color w:val="FFFFFF"/>
                              </w:rPr>
                              <w:t>02 51 62 22 09 – contact@formations-vendee.com</w:t>
                            </w:r>
                          </w:p>
                          <w:p w:rsidR="004959DE" w:rsidRDefault="004959DE" w:rsidP="00411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75pt;margin-top:764.75pt;width:280.5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" filled="f" stroked="f" strokeweight=".5pt">
                <v:path arrowok="t"/>
                <v:textbox>
                  <w:txbxContent>
                    <w:p w:rsidR="004959DE" w:rsidRPr="0041127C" w:rsidRDefault="004959DE" w:rsidP="0041127C">
                      <w:pPr>
                        <w:spacing w:after="0"/>
                        <w:rPr>
                          <w:b/>
                          <w:color w:val="FFFFFF"/>
                          <w:sz w:val="24"/>
                        </w:rPr>
                      </w:pPr>
                      <w:r w:rsidRPr="0041127C">
                        <w:rPr>
                          <w:b/>
                          <w:color w:val="FFFFFF"/>
                          <w:sz w:val="24"/>
                        </w:rPr>
                        <w:t>Ecole Supérieure de l’Alternance – ESA</w:t>
                      </w:r>
                    </w:p>
                    <w:p w:rsidR="004959DE" w:rsidRPr="0041127C" w:rsidRDefault="004959DE" w:rsidP="0041127C">
                      <w:pPr>
                        <w:spacing w:after="0"/>
                        <w:rPr>
                          <w:color w:val="FFFFFF"/>
                        </w:rPr>
                      </w:pPr>
                      <w:r w:rsidRPr="0041127C">
                        <w:rPr>
                          <w:color w:val="FFFFFF"/>
                        </w:rPr>
                        <w:t>45 Rue Benjamin Franklin – 85000 LA ROCHE SUR YON</w:t>
                      </w:r>
                    </w:p>
                    <w:p w:rsidR="004959DE" w:rsidRPr="0041127C" w:rsidRDefault="004959DE" w:rsidP="0041127C">
                      <w:pPr>
                        <w:spacing w:after="0"/>
                        <w:rPr>
                          <w:color w:val="FFFFFF"/>
                        </w:rPr>
                      </w:pPr>
                      <w:r w:rsidRPr="0041127C">
                        <w:rPr>
                          <w:color w:val="FFFFFF"/>
                        </w:rPr>
                        <w:t>02 51 62 22 09 – contact@formations-vendee.com</w:t>
                      </w:r>
                    </w:p>
                    <w:p w:rsidR="004959DE" w:rsidRDefault="004959DE" w:rsidP="0041127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-1340485</wp:posOffset>
            </wp:positionV>
            <wp:extent cx="7620000" cy="4101465"/>
            <wp:effectExtent l="0" t="0" r="0" b="0"/>
            <wp:wrapNone/>
            <wp:docPr id="39" name="Image 39" descr="visuel-fon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isuel-fond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-1116965</wp:posOffset>
                </wp:positionV>
                <wp:extent cx="914400" cy="1047750"/>
                <wp:effectExtent l="9525" t="9525" r="9525" b="9525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FE" w:rsidRDefault="003D1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440.4pt;margin-top:-87.95pt;width:1in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">
                <v:textbox>
                  <w:txbxContent>
                    <w:p w:rsidR="003D12FE" w:rsidRDefault="003D12F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-850265</wp:posOffset>
                </wp:positionV>
                <wp:extent cx="1676400" cy="723900"/>
                <wp:effectExtent l="0" t="0" r="0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DE" w:rsidRDefault="00A8528B" w:rsidP="00E8315A">
                            <w:pPr>
                              <w:jc w:val="left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Alexia</w:t>
                            </w:r>
                          </w:p>
                          <w:p w:rsidR="002A1264" w:rsidRPr="00E46231" w:rsidRDefault="00A8528B" w:rsidP="00E8315A">
                            <w:pPr>
                              <w:jc w:val="left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LANOUE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-34.35pt;margin-top:-66.95pt;width:132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0X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z2x5hl6n4HXfg58Z4Rza7Kjq/k6WXzUSctVQsWU3SsmhYbSC9EJ70z+7&#10;OuFoC7IZPsgK4tCdkQ5orFVnawfVQIAObXo8tcbmUtqQ8TwmAZhKsM2jyw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" filled="f" stroked="f">
                <v:textbox>
                  <w:txbxContent>
                    <w:p w:rsidR="004959DE" w:rsidRDefault="00A8528B" w:rsidP="00E8315A">
                      <w:pPr>
                        <w:jc w:val="left"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Alexia</w:t>
                      </w:r>
                    </w:p>
                    <w:p w:rsidR="002A1264" w:rsidRPr="00E46231" w:rsidRDefault="00A8528B" w:rsidP="00E8315A">
                      <w:pPr>
                        <w:jc w:val="left"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LANOUE</w:t>
                      </w:r>
                    </w:p>
                  </w:txbxContent>
                </v:textbox>
              </v:shape>
            </w:pict>
          </mc:Fallback>
        </mc:AlternateContent>
      </w:r>
    </w:p>
    <w:p w:rsidR="00E8315A" w:rsidRPr="00E8315A" w:rsidRDefault="006E20C5" w:rsidP="00E8315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7FF9A" wp14:editId="78A5785B">
                <wp:simplePos x="0" y="0"/>
                <wp:positionH relativeFrom="column">
                  <wp:posOffset>2150745</wp:posOffset>
                </wp:positionH>
                <wp:positionV relativeFrom="paragraph">
                  <wp:posOffset>713105</wp:posOffset>
                </wp:positionV>
                <wp:extent cx="4495800" cy="6734810"/>
                <wp:effectExtent l="1905" t="4445" r="0" b="4445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3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59DE" w:rsidRPr="005511AE" w:rsidRDefault="004959DE" w:rsidP="00B15AAE">
                            <w:pPr>
                              <w:pStyle w:val="Titre2"/>
                              <w:pBdr>
                                <w:top w:val="none" w:sz="0" w:space="0" w:color="auto"/>
                                <w:bottom w:val="single" w:sz="4" w:space="1" w:color="1EA2DC"/>
                              </w:pBdr>
                              <w:rPr>
                                <w:lang w:bidi="fr-FR"/>
                              </w:rPr>
                            </w:pPr>
                            <w:r w:rsidRPr="005511AE">
                              <w:rPr>
                                <w:lang w:bidi="fr-FR"/>
                              </w:rPr>
                              <w:t>EXPERIENCES PROFESSIONNELLES</w:t>
                            </w:r>
                          </w:p>
                          <w:p w:rsidR="004959DE" w:rsidRPr="00B1029C" w:rsidRDefault="00A8528B" w:rsidP="009D382F">
                            <w:pPr>
                              <w:pStyle w:val="Titre4"/>
                              <w:rPr>
                                <w:sz w:val="20"/>
                                <w:szCs w:val="20"/>
                              </w:rPr>
                            </w:pPr>
                            <w:r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>Stagiaire réceptionniste</w:t>
                            </w:r>
                            <w:r w:rsidR="00144C13"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 xml:space="preserve"> - </w:t>
                            </w:r>
                            <w:r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>Ibis Thalassa (Quiberon</w:t>
                            </w:r>
                            <w:r w:rsidR="004959DE"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>)</w:t>
                            </w:r>
                          </w:p>
                          <w:p w:rsidR="00A8528B" w:rsidRPr="00144C13" w:rsidRDefault="00A8528B" w:rsidP="00A8528B">
                            <w:pPr>
                              <w:pStyle w:val="Titre5"/>
                              <w:rPr>
                                <w:i/>
                                <w:sz w:val="20"/>
                                <w:szCs w:val="20"/>
                                <w:lang w:bidi="fr-FR"/>
                              </w:rPr>
                            </w:pPr>
                            <w:r w:rsidRPr="00144C13">
                              <w:rPr>
                                <w:i/>
                                <w:sz w:val="20"/>
                                <w:szCs w:val="20"/>
                                <w:lang w:bidi="fr-FR"/>
                              </w:rPr>
                              <w:t>23 avril 2017 – 3 juillet 2017</w:t>
                            </w:r>
                          </w:p>
                          <w:p w:rsidR="004959DE" w:rsidRPr="00A8528B" w:rsidRDefault="00A8528B" w:rsidP="009D382F">
                            <w:pPr>
                              <w:rPr>
                                <w:rFonts w:eastAsia="Times New Roman"/>
                                <w:lang w:bidi="fr-FR"/>
                              </w:rPr>
                            </w:pPr>
                            <w:r w:rsidRPr="00A8528B">
                              <w:rPr>
                                <w:rFonts w:eastAsia="Times New Roman"/>
                                <w:lang w:bidi="fr-FR"/>
                              </w:rPr>
                              <w:t>Contact avec le client </w:t>
                            </w:r>
                            <w:r w:rsidRPr="00A8528B">
                              <w:rPr>
                                <w:rFonts w:eastAsia="Times New Roman"/>
                                <w:lang w:bidi="fr-FR"/>
                              </w:rPr>
                              <w:br/>
                              <w:t>Prise de téléphone </w:t>
                            </w:r>
                            <w:r w:rsidRPr="00A8528B">
                              <w:rPr>
                                <w:rFonts w:eastAsia="Times New Roman"/>
                                <w:lang w:bidi="fr-FR"/>
                              </w:rPr>
                              <w:br/>
                              <w:t>Participation d'une entrevue entre le responsable commercial et un client</w:t>
                            </w:r>
                            <w:r w:rsidRPr="00A8528B">
                              <w:rPr>
                                <w:rFonts w:eastAsia="Times New Roman"/>
                                <w:lang w:bidi="fr-FR"/>
                              </w:rPr>
                              <w:br/>
                              <w:t>Participation à un entretien d'embauche </w:t>
                            </w:r>
                          </w:p>
                          <w:p w:rsidR="00144C13" w:rsidRPr="00B1029C" w:rsidRDefault="00144C13" w:rsidP="009D382F">
                            <w:pPr>
                              <w:pStyle w:val="Titre4"/>
                              <w:rPr>
                                <w:sz w:val="20"/>
                                <w:szCs w:val="20"/>
                                <w:lang w:bidi="fr-FR"/>
                              </w:rPr>
                            </w:pPr>
                            <w:r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>Récéptionniste saisonnière</w:t>
                            </w:r>
                          </w:p>
                          <w:p w:rsidR="004959DE" w:rsidRPr="00B1029C" w:rsidRDefault="00144C13" w:rsidP="009D382F">
                            <w:pPr>
                              <w:pStyle w:val="Titre4"/>
                              <w:rPr>
                                <w:sz w:val="20"/>
                                <w:szCs w:val="20"/>
                              </w:rPr>
                            </w:pPr>
                            <w:r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 xml:space="preserve"> Best Western Les roches noires (les sables</w:t>
                            </w:r>
                            <w:r w:rsidR="004959DE"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>)</w:t>
                            </w:r>
                          </w:p>
                          <w:p w:rsidR="00144C13" w:rsidRPr="00144C13" w:rsidRDefault="00144C13" w:rsidP="00144C13">
                            <w:pPr>
                              <w:pStyle w:val="Titre5"/>
                              <w:rPr>
                                <w:i/>
                                <w:sz w:val="20"/>
                                <w:szCs w:val="20"/>
                                <w:lang w:bidi="fr-FR"/>
                              </w:rPr>
                            </w:pPr>
                            <w:r w:rsidRPr="00144C13">
                              <w:rPr>
                                <w:i/>
                                <w:sz w:val="20"/>
                                <w:szCs w:val="20"/>
                                <w:lang w:bidi="fr-FR"/>
                              </w:rPr>
                              <w:t>Juillet 2016 – Août 2016</w:t>
                            </w:r>
                          </w:p>
                          <w:p w:rsidR="00144C13" w:rsidRPr="00144C13" w:rsidRDefault="00144C13" w:rsidP="00144C13">
                            <w:pPr>
                              <w:pStyle w:val="Titre5"/>
                              <w:rPr>
                                <w:lang w:bidi="fr-FR"/>
                              </w:rPr>
                            </w:pPr>
                            <w:r w:rsidRPr="00144C13">
                              <w:rPr>
                                <w:lang w:bidi="fr-FR"/>
                              </w:rPr>
                              <w:t>Prise en charge des clients lors de l'arrivée et du dépar</w:t>
                            </w:r>
                            <w:bookmarkStart w:id="0" w:name="_GoBack"/>
                            <w:r w:rsidRPr="00144C13">
                              <w:rPr>
                                <w:lang w:bidi="fr-FR"/>
                              </w:rPr>
                              <w:t>t</w:t>
                            </w:r>
                            <w:r w:rsidRPr="00144C13">
                              <w:rPr>
                                <w:lang w:bidi="fr-FR"/>
                              </w:rPr>
                              <w:br/>
                              <w:t>Prise de téléphone </w:t>
                            </w:r>
                            <w:r w:rsidRPr="00144C13">
                              <w:rPr>
                                <w:lang w:bidi="fr-FR"/>
                              </w:rPr>
                              <w:br/>
                              <w:t>Gérance du service des petits déjeuners</w:t>
                            </w:r>
                          </w:p>
                          <w:p w:rsidR="00144C13" w:rsidRPr="00B1029C" w:rsidRDefault="00144C13" w:rsidP="009D382F">
                            <w:pPr>
                              <w:pStyle w:val="Titre4"/>
                              <w:rPr>
                                <w:sz w:val="20"/>
                                <w:szCs w:val="20"/>
                                <w:lang w:bidi="fr-FR"/>
                              </w:rPr>
                            </w:pPr>
                            <w:r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>Stagiaire polyvalante – Atlantic hôtel</w:t>
                            </w:r>
                          </w:p>
                          <w:p w:rsidR="004959DE" w:rsidRPr="00B1029C" w:rsidRDefault="004959DE" w:rsidP="009D382F">
                            <w:pPr>
                              <w:pStyle w:val="Titre4"/>
                              <w:rPr>
                                <w:sz w:val="20"/>
                                <w:szCs w:val="20"/>
                              </w:rPr>
                            </w:pPr>
                            <w:r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 xml:space="preserve"> (l</w:t>
                            </w:r>
                            <w:r w:rsidR="00144C13"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>es sables</w:t>
                            </w:r>
                            <w:r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>)</w:t>
                            </w:r>
                          </w:p>
                          <w:p w:rsidR="004959DE" w:rsidRPr="00144C13" w:rsidRDefault="00144C13" w:rsidP="009D382F">
                            <w:pPr>
                              <w:pStyle w:val="Titre5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4C13">
                              <w:rPr>
                                <w:i/>
                                <w:sz w:val="20"/>
                                <w:szCs w:val="20"/>
                                <w:lang w:bidi="fr-FR"/>
                              </w:rPr>
                              <w:t>4 avril 2016 – 24 juillet 2016</w:t>
                            </w:r>
                          </w:p>
                          <w:p w:rsidR="004959DE" w:rsidRDefault="00144C13" w:rsidP="009D382F">
                            <w:pPr>
                              <w:rPr>
                                <w:rFonts w:eastAsia="Times New Roman"/>
                                <w:lang w:bidi="fr-FR"/>
                              </w:rPr>
                            </w:pPr>
                            <w:r w:rsidRPr="00144C13">
                              <w:rPr>
                                <w:rFonts w:eastAsia="Times New Roman"/>
                                <w:lang w:bidi="fr-FR"/>
                              </w:rPr>
                              <w:t>Accueil des clients en chambres</w:t>
                            </w:r>
                            <w:r w:rsidRPr="00144C13">
                              <w:rPr>
                                <w:rFonts w:eastAsia="Times New Roman"/>
                                <w:lang w:bidi="fr-FR"/>
                              </w:rPr>
                              <w:br/>
                              <w:t>Exécution de plats pendant un service</w:t>
                            </w:r>
                            <w:r w:rsidRPr="00144C13">
                              <w:rPr>
                                <w:rFonts w:eastAsia="Times New Roman"/>
                                <w:lang w:bidi="fr-FR"/>
                              </w:rPr>
                              <w:br/>
                              <w:t>Remise à blanc et recouche de chambres</w:t>
                            </w:r>
                          </w:p>
                          <w:p w:rsidR="00B1029C" w:rsidRDefault="00B1029C" w:rsidP="00B15AAE">
                            <w:pPr>
                              <w:pStyle w:val="Titre2"/>
                              <w:pBdr>
                                <w:top w:val="none" w:sz="0" w:space="0" w:color="auto"/>
                                <w:bottom w:val="single" w:sz="4" w:space="1" w:color="1EA2DC"/>
                              </w:pBdr>
                              <w:rPr>
                                <w:lang w:bidi="fr-FR"/>
                              </w:rPr>
                            </w:pPr>
                          </w:p>
                          <w:p w:rsidR="004959DE" w:rsidRDefault="004959DE" w:rsidP="00B15AAE">
                            <w:pPr>
                              <w:pStyle w:val="Titre2"/>
                              <w:pBdr>
                                <w:top w:val="none" w:sz="0" w:space="0" w:color="auto"/>
                                <w:bottom w:val="single" w:sz="4" w:space="1" w:color="1EA2DC"/>
                              </w:pBdr>
                              <w:rPr>
                                <w:lang w:bidi="fr-FR"/>
                              </w:rPr>
                            </w:pPr>
                            <w:r w:rsidRPr="005511AE">
                              <w:rPr>
                                <w:lang w:bidi="fr-FR"/>
                              </w:rPr>
                              <w:t>FORMATIONS</w:t>
                            </w:r>
                          </w:p>
                          <w:p w:rsidR="00144C13" w:rsidRDefault="00144C13" w:rsidP="009D382F">
                            <w:pPr>
                              <w:pStyle w:val="Titre4"/>
                              <w:rPr>
                                <w:lang w:bidi="fr-FR"/>
                              </w:rPr>
                            </w:pPr>
                            <w:r w:rsidRPr="00B1029C">
                              <w:rPr>
                                <w:sz w:val="20"/>
                                <w:szCs w:val="20"/>
                                <w:lang w:bidi="fr-FR"/>
                              </w:rPr>
                              <w:t>BTS Hôtellerie Restauration option A Mercatique et Gestion Hôtelière</w:t>
                            </w:r>
                            <w:r w:rsidR="00B1029C">
                              <w:rPr>
                                <w:lang w:bidi="fr-FR"/>
                              </w:rPr>
                              <w:t xml:space="preserve"> </w:t>
                            </w:r>
                            <w:r w:rsidR="00B1029C">
                              <w:rPr>
                                <w:b w:val="0"/>
                                <w:iCs w:val="0"/>
                                <w:caps w:val="0"/>
                                <w:lang w:bidi="fr-FR"/>
                              </w:rPr>
                              <w:t>(</w:t>
                            </w:r>
                            <w:r w:rsidR="00B1029C" w:rsidRPr="00B1029C">
                              <w:rPr>
                                <w:b w:val="0"/>
                                <w:iCs w:val="0"/>
                                <w:caps w:val="0"/>
                                <w:lang w:bidi="fr-FR"/>
                              </w:rPr>
                              <w:t>en cours)</w:t>
                            </w:r>
                          </w:p>
                          <w:p w:rsidR="00144C13" w:rsidRDefault="00144C13" w:rsidP="009D382F">
                            <w:pPr>
                              <w:pStyle w:val="Titre4"/>
                              <w:rPr>
                                <w:b w:val="0"/>
                                <w:iCs w:val="0"/>
                                <w:caps w:val="0"/>
                                <w:lang w:bidi="fr-FR"/>
                              </w:rPr>
                            </w:pPr>
                            <w:r w:rsidRPr="00144C13">
                              <w:rPr>
                                <w:b w:val="0"/>
                                <w:iCs w:val="0"/>
                                <w:caps w:val="0"/>
                                <w:lang w:bidi="fr-FR"/>
                              </w:rPr>
                              <w:t xml:space="preserve">Lycée </w:t>
                            </w:r>
                            <w:r w:rsidR="008227BA">
                              <w:rPr>
                                <w:b w:val="0"/>
                                <w:iCs w:val="0"/>
                                <w:caps w:val="0"/>
                                <w:lang w:bidi="fr-FR"/>
                              </w:rPr>
                              <w:t>Notre Dame du Roc - L</w:t>
                            </w:r>
                            <w:r>
                              <w:rPr>
                                <w:b w:val="0"/>
                                <w:iCs w:val="0"/>
                                <w:caps w:val="0"/>
                                <w:lang w:bidi="fr-FR"/>
                              </w:rPr>
                              <w:t>a Roche sur Y</w:t>
                            </w:r>
                            <w:r w:rsidRPr="00144C13">
                              <w:rPr>
                                <w:b w:val="0"/>
                                <w:iCs w:val="0"/>
                                <w:caps w:val="0"/>
                                <w:lang w:bidi="fr-FR"/>
                              </w:rPr>
                              <w:t>on</w:t>
                            </w:r>
                          </w:p>
                          <w:p w:rsidR="00B1029C" w:rsidRPr="00144C13" w:rsidRDefault="00B1029C" w:rsidP="009D382F">
                            <w:pPr>
                              <w:pStyle w:val="Titre4"/>
                              <w:rPr>
                                <w:b w:val="0"/>
                                <w:iCs w:val="0"/>
                                <w:caps w:val="0"/>
                                <w:lang w:bidi="fr-FR"/>
                              </w:rPr>
                            </w:pPr>
                          </w:p>
                          <w:p w:rsidR="00144C13" w:rsidRDefault="00144C13" w:rsidP="00144C13">
                            <w:pPr>
                              <w:rPr>
                                <w:rFonts w:eastAsia="Times New Roman"/>
                                <w:b/>
                                <w:iCs/>
                                <w:caps/>
                                <w:sz w:val="20"/>
                                <w:szCs w:val="20"/>
                                <w:lang w:bidi="fr-FR"/>
                              </w:rPr>
                            </w:pPr>
                            <w:r w:rsidRPr="00B1029C">
                              <w:rPr>
                                <w:rFonts w:eastAsia="Times New Roman"/>
                                <w:b/>
                                <w:iCs/>
                                <w:caps/>
                                <w:sz w:val="20"/>
                                <w:szCs w:val="20"/>
                                <w:lang w:bidi="fr-FR"/>
                              </w:rPr>
                              <w:t>Baccalauréat Sciences Technologique du Management et de la Gestion option mercatique</w:t>
                            </w:r>
                          </w:p>
                          <w:p w:rsidR="00B1029C" w:rsidRDefault="00B1029C" w:rsidP="00144C13">
                            <w:pPr>
                              <w:rPr>
                                <w:rFonts w:eastAsia="Times New Roman"/>
                                <w:lang w:bidi="fr-FR"/>
                              </w:rPr>
                            </w:pPr>
                            <w:r w:rsidRPr="00B1029C">
                              <w:rPr>
                                <w:rFonts w:eastAsia="Times New Roman"/>
                                <w:lang w:bidi="fr-FR"/>
                              </w:rPr>
                              <w:t xml:space="preserve">Lycée Jean Monnet </w:t>
                            </w:r>
                            <w:r w:rsidR="008227BA">
                              <w:rPr>
                                <w:rFonts w:eastAsia="Times New Roman"/>
                                <w:lang w:bidi="fr-FR"/>
                              </w:rPr>
                              <w:t xml:space="preserve">- </w:t>
                            </w:r>
                            <w:r w:rsidRPr="00B1029C">
                              <w:rPr>
                                <w:rFonts w:eastAsia="Times New Roman"/>
                                <w:lang w:bidi="fr-FR"/>
                              </w:rPr>
                              <w:t>Les Herbiers</w:t>
                            </w:r>
                          </w:p>
                          <w:p w:rsidR="004959DE" w:rsidRDefault="004959DE" w:rsidP="00813FA2">
                            <w:pPr>
                              <w:pStyle w:val="Titre2"/>
                              <w:pBdr>
                                <w:top w:val="none" w:sz="0" w:space="0" w:color="auto"/>
                                <w:bottom w:val="single" w:sz="4" w:space="1" w:color="1EA2DC"/>
                              </w:pBdr>
                              <w:rPr>
                                <w:lang w:bidi="fr-FR"/>
                              </w:rPr>
                            </w:pPr>
                            <w:r w:rsidRPr="000D6A39">
                              <w:rPr>
                                <w:lang w:bidi="fr-FR"/>
                              </w:rPr>
                              <w:t>DIVERS</w:t>
                            </w:r>
                          </w:p>
                          <w:p w:rsidR="00B1029C" w:rsidRDefault="00B1029C" w:rsidP="009D382F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aps w:val="0"/>
                                <w:sz w:val="22"/>
                                <w:szCs w:val="22"/>
                                <w:lang w:bidi="fr-FR"/>
                              </w:rPr>
                            </w:pPr>
                            <w:r w:rsidRPr="00B1029C">
                              <w:rPr>
                                <w:caps w:val="0"/>
                                <w:sz w:val="22"/>
                                <w:szCs w:val="22"/>
                                <w:lang w:bidi="fr-FR"/>
                              </w:rPr>
                              <w:t xml:space="preserve">Basket ball en compétition depuis 14 ans </w:t>
                            </w:r>
                          </w:p>
                          <w:p w:rsidR="00B1029C" w:rsidRDefault="00B1029C" w:rsidP="009D382F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aps w:val="0"/>
                                <w:sz w:val="22"/>
                                <w:szCs w:val="22"/>
                                <w:lang w:bidi="fr-FR"/>
                              </w:rPr>
                            </w:pPr>
                            <w:r>
                              <w:rPr>
                                <w:caps w:val="0"/>
                                <w:sz w:val="22"/>
                                <w:szCs w:val="22"/>
                                <w:lang w:bidi="fr-FR"/>
                              </w:rPr>
                              <w:t>Visite de palaces parisiens</w:t>
                            </w:r>
                          </w:p>
                          <w:p w:rsidR="00B1029C" w:rsidRPr="00B1029C" w:rsidRDefault="00B1029C" w:rsidP="009D382F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aps w:val="0"/>
                                <w:sz w:val="22"/>
                                <w:szCs w:val="22"/>
                                <w:lang w:bidi="fr-FR"/>
                              </w:rPr>
                            </w:pPr>
                            <w:r>
                              <w:rPr>
                                <w:caps w:val="0"/>
                                <w:sz w:val="22"/>
                                <w:szCs w:val="22"/>
                                <w:lang w:bidi="fr-FR"/>
                              </w:rPr>
                              <w:t>Aime voyager</w:t>
                            </w:r>
                          </w:p>
                          <w:bookmarkEnd w:id="0"/>
                          <w:p w:rsidR="004959DE" w:rsidRDefault="004959DE" w:rsidP="009D3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FF9A" id="Text Box 145" o:spid="_x0000_s1031" type="#_x0000_t202" style="position:absolute;left:0;text-align:left;margin-left:169.35pt;margin-top:56.15pt;width:354pt;height:5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" filled="f" stroked="f" strokeweight="0">
                <v:textbox>
                  <w:txbxContent>
                    <w:p w:rsidR="004959DE" w:rsidRPr="005511AE" w:rsidRDefault="004959DE" w:rsidP="00B15AAE">
                      <w:pPr>
                        <w:pStyle w:val="Titre2"/>
                        <w:pBdr>
                          <w:top w:val="none" w:sz="0" w:space="0" w:color="auto"/>
                          <w:bottom w:val="single" w:sz="4" w:space="1" w:color="1EA2DC"/>
                        </w:pBdr>
                        <w:rPr>
                          <w:lang w:bidi="fr-FR"/>
                        </w:rPr>
                      </w:pPr>
                      <w:r w:rsidRPr="005511AE">
                        <w:rPr>
                          <w:lang w:bidi="fr-FR"/>
                        </w:rPr>
                        <w:t>EXPERIENCES PROFESSIONNELLES</w:t>
                      </w:r>
                    </w:p>
                    <w:p w:rsidR="004959DE" w:rsidRPr="00B1029C" w:rsidRDefault="00A8528B" w:rsidP="009D382F">
                      <w:pPr>
                        <w:pStyle w:val="Titre4"/>
                        <w:rPr>
                          <w:sz w:val="20"/>
                          <w:szCs w:val="20"/>
                        </w:rPr>
                      </w:pPr>
                      <w:r w:rsidRPr="00B1029C">
                        <w:rPr>
                          <w:sz w:val="20"/>
                          <w:szCs w:val="20"/>
                          <w:lang w:bidi="fr-FR"/>
                        </w:rPr>
                        <w:t>Stagiaire réceptionniste</w:t>
                      </w:r>
                      <w:r w:rsidR="00144C13" w:rsidRPr="00B1029C">
                        <w:rPr>
                          <w:sz w:val="20"/>
                          <w:szCs w:val="20"/>
                          <w:lang w:bidi="fr-FR"/>
                        </w:rPr>
                        <w:t xml:space="preserve"> - </w:t>
                      </w:r>
                      <w:r w:rsidRPr="00B1029C">
                        <w:rPr>
                          <w:sz w:val="20"/>
                          <w:szCs w:val="20"/>
                          <w:lang w:bidi="fr-FR"/>
                        </w:rPr>
                        <w:t>Ibis Thalassa (Quiberon</w:t>
                      </w:r>
                      <w:r w:rsidR="004959DE" w:rsidRPr="00B1029C">
                        <w:rPr>
                          <w:sz w:val="20"/>
                          <w:szCs w:val="20"/>
                          <w:lang w:bidi="fr-FR"/>
                        </w:rPr>
                        <w:t>)</w:t>
                      </w:r>
                    </w:p>
                    <w:p w:rsidR="00A8528B" w:rsidRPr="00144C13" w:rsidRDefault="00A8528B" w:rsidP="00A8528B">
                      <w:pPr>
                        <w:pStyle w:val="Titre5"/>
                        <w:rPr>
                          <w:i/>
                          <w:sz w:val="20"/>
                          <w:szCs w:val="20"/>
                          <w:lang w:bidi="fr-FR"/>
                        </w:rPr>
                      </w:pPr>
                      <w:r w:rsidRPr="00144C13">
                        <w:rPr>
                          <w:i/>
                          <w:sz w:val="20"/>
                          <w:szCs w:val="20"/>
                          <w:lang w:bidi="fr-FR"/>
                        </w:rPr>
                        <w:t>23 avril 2017 – 3 juillet 2017</w:t>
                      </w:r>
                    </w:p>
                    <w:p w:rsidR="004959DE" w:rsidRPr="00A8528B" w:rsidRDefault="00A8528B" w:rsidP="009D382F">
                      <w:pPr>
                        <w:rPr>
                          <w:rFonts w:eastAsia="Times New Roman"/>
                          <w:lang w:bidi="fr-FR"/>
                        </w:rPr>
                      </w:pPr>
                      <w:r w:rsidRPr="00A8528B">
                        <w:rPr>
                          <w:rFonts w:eastAsia="Times New Roman"/>
                          <w:lang w:bidi="fr-FR"/>
                        </w:rPr>
                        <w:t>Contact avec le client </w:t>
                      </w:r>
                      <w:r w:rsidRPr="00A8528B">
                        <w:rPr>
                          <w:rFonts w:eastAsia="Times New Roman"/>
                          <w:lang w:bidi="fr-FR"/>
                        </w:rPr>
                        <w:br/>
                        <w:t>Prise de téléphone </w:t>
                      </w:r>
                      <w:r w:rsidRPr="00A8528B">
                        <w:rPr>
                          <w:rFonts w:eastAsia="Times New Roman"/>
                          <w:lang w:bidi="fr-FR"/>
                        </w:rPr>
                        <w:br/>
                        <w:t>Participation d'une entrevue entre le responsable commercial et un client</w:t>
                      </w:r>
                      <w:r w:rsidRPr="00A8528B">
                        <w:rPr>
                          <w:rFonts w:eastAsia="Times New Roman"/>
                          <w:lang w:bidi="fr-FR"/>
                        </w:rPr>
                        <w:br/>
                        <w:t>Participation à un entretien d'embauche </w:t>
                      </w:r>
                    </w:p>
                    <w:p w:rsidR="00144C13" w:rsidRPr="00B1029C" w:rsidRDefault="00144C13" w:rsidP="009D382F">
                      <w:pPr>
                        <w:pStyle w:val="Titre4"/>
                        <w:rPr>
                          <w:sz w:val="20"/>
                          <w:szCs w:val="20"/>
                          <w:lang w:bidi="fr-FR"/>
                        </w:rPr>
                      </w:pPr>
                      <w:r w:rsidRPr="00B1029C">
                        <w:rPr>
                          <w:sz w:val="20"/>
                          <w:szCs w:val="20"/>
                          <w:lang w:bidi="fr-FR"/>
                        </w:rPr>
                        <w:t>Récéptionniste saisonnière</w:t>
                      </w:r>
                    </w:p>
                    <w:p w:rsidR="004959DE" w:rsidRPr="00B1029C" w:rsidRDefault="00144C13" w:rsidP="009D382F">
                      <w:pPr>
                        <w:pStyle w:val="Titre4"/>
                        <w:rPr>
                          <w:sz w:val="20"/>
                          <w:szCs w:val="20"/>
                        </w:rPr>
                      </w:pPr>
                      <w:r w:rsidRPr="00B1029C">
                        <w:rPr>
                          <w:sz w:val="20"/>
                          <w:szCs w:val="20"/>
                          <w:lang w:bidi="fr-FR"/>
                        </w:rPr>
                        <w:t xml:space="preserve"> Best Western Les roches noires (les sables</w:t>
                      </w:r>
                      <w:r w:rsidR="004959DE" w:rsidRPr="00B1029C">
                        <w:rPr>
                          <w:sz w:val="20"/>
                          <w:szCs w:val="20"/>
                          <w:lang w:bidi="fr-FR"/>
                        </w:rPr>
                        <w:t>)</w:t>
                      </w:r>
                    </w:p>
                    <w:p w:rsidR="00144C13" w:rsidRPr="00144C13" w:rsidRDefault="00144C13" w:rsidP="00144C13">
                      <w:pPr>
                        <w:pStyle w:val="Titre5"/>
                        <w:rPr>
                          <w:i/>
                          <w:sz w:val="20"/>
                          <w:szCs w:val="20"/>
                          <w:lang w:bidi="fr-FR"/>
                        </w:rPr>
                      </w:pPr>
                      <w:r w:rsidRPr="00144C13">
                        <w:rPr>
                          <w:i/>
                          <w:sz w:val="20"/>
                          <w:szCs w:val="20"/>
                          <w:lang w:bidi="fr-FR"/>
                        </w:rPr>
                        <w:t>Juillet 2016 – Août 2016</w:t>
                      </w:r>
                    </w:p>
                    <w:p w:rsidR="00144C13" w:rsidRPr="00144C13" w:rsidRDefault="00144C13" w:rsidP="00144C13">
                      <w:pPr>
                        <w:pStyle w:val="Titre5"/>
                        <w:rPr>
                          <w:lang w:bidi="fr-FR"/>
                        </w:rPr>
                      </w:pPr>
                      <w:r w:rsidRPr="00144C13">
                        <w:rPr>
                          <w:lang w:bidi="fr-FR"/>
                        </w:rPr>
                        <w:t>Prise en charge des clients lors de l'arrivée et du dépar</w:t>
                      </w:r>
                      <w:bookmarkStart w:id="1" w:name="_GoBack"/>
                      <w:r w:rsidRPr="00144C13">
                        <w:rPr>
                          <w:lang w:bidi="fr-FR"/>
                        </w:rPr>
                        <w:t>t</w:t>
                      </w:r>
                      <w:r w:rsidRPr="00144C13">
                        <w:rPr>
                          <w:lang w:bidi="fr-FR"/>
                        </w:rPr>
                        <w:br/>
                        <w:t>Prise de téléphone </w:t>
                      </w:r>
                      <w:r w:rsidRPr="00144C13">
                        <w:rPr>
                          <w:lang w:bidi="fr-FR"/>
                        </w:rPr>
                        <w:br/>
                        <w:t>Gérance du service des petits déjeuners</w:t>
                      </w:r>
                    </w:p>
                    <w:p w:rsidR="00144C13" w:rsidRPr="00B1029C" w:rsidRDefault="00144C13" w:rsidP="009D382F">
                      <w:pPr>
                        <w:pStyle w:val="Titre4"/>
                        <w:rPr>
                          <w:sz w:val="20"/>
                          <w:szCs w:val="20"/>
                          <w:lang w:bidi="fr-FR"/>
                        </w:rPr>
                      </w:pPr>
                      <w:r w:rsidRPr="00B1029C">
                        <w:rPr>
                          <w:sz w:val="20"/>
                          <w:szCs w:val="20"/>
                          <w:lang w:bidi="fr-FR"/>
                        </w:rPr>
                        <w:t>Stagiaire polyvalante – Atlantic hôtel</w:t>
                      </w:r>
                    </w:p>
                    <w:p w:rsidR="004959DE" w:rsidRPr="00B1029C" w:rsidRDefault="004959DE" w:rsidP="009D382F">
                      <w:pPr>
                        <w:pStyle w:val="Titre4"/>
                        <w:rPr>
                          <w:sz w:val="20"/>
                          <w:szCs w:val="20"/>
                        </w:rPr>
                      </w:pPr>
                      <w:r w:rsidRPr="00B1029C">
                        <w:rPr>
                          <w:sz w:val="20"/>
                          <w:szCs w:val="20"/>
                          <w:lang w:bidi="fr-FR"/>
                        </w:rPr>
                        <w:t xml:space="preserve"> (l</w:t>
                      </w:r>
                      <w:r w:rsidR="00144C13" w:rsidRPr="00B1029C">
                        <w:rPr>
                          <w:sz w:val="20"/>
                          <w:szCs w:val="20"/>
                          <w:lang w:bidi="fr-FR"/>
                        </w:rPr>
                        <w:t>es sables</w:t>
                      </w:r>
                      <w:r w:rsidRPr="00B1029C">
                        <w:rPr>
                          <w:sz w:val="20"/>
                          <w:szCs w:val="20"/>
                          <w:lang w:bidi="fr-FR"/>
                        </w:rPr>
                        <w:t>)</w:t>
                      </w:r>
                    </w:p>
                    <w:p w:rsidR="004959DE" w:rsidRPr="00144C13" w:rsidRDefault="00144C13" w:rsidP="009D382F">
                      <w:pPr>
                        <w:pStyle w:val="Titre5"/>
                        <w:rPr>
                          <w:i/>
                          <w:sz w:val="20"/>
                          <w:szCs w:val="20"/>
                        </w:rPr>
                      </w:pPr>
                      <w:r w:rsidRPr="00144C13">
                        <w:rPr>
                          <w:i/>
                          <w:sz w:val="20"/>
                          <w:szCs w:val="20"/>
                          <w:lang w:bidi="fr-FR"/>
                        </w:rPr>
                        <w:t>4 avril 2016 – 24 juillet 2016</w:t>
                      </w:r>
                    </w:p>
                    <w:p w:rsidR="004959DE" w:rsidRDefault="00144C13" w:rsidP="009D382F">
                      <w:pPr>
                        <w:rPr>
                          <w:rFonts w:eastAsia="Times New Roman"/>
                          <w:lang w:bidi="fr-FR"/>
                        </w:rPr>
                      </w:pPr>
                      <w:r w:rsidRPr="00144C13">
                        <w:rPr>
                          <w:rFonts w:eastAsia="Times New Roman"/>
                          <w:lang w:bidi="fr-FR"/>
                        </w:rPr>
                        <w:t>Accueil des clients en chambres</w:t>
                      </w:r>
                      <w:r w:rsidRPr="00144C13">
                        <w:rPr>
                          <w:rFonts w:eastAsia="Times New Roman"/>
                          <w:lang w:bidi="fr-FR"/>
                        </w:rPr>
                        <w:br/>
                        <w:t>Exécution de plats pendant un service</w:t>
                      </w:r>
                      <w:r w:rsidRPr="00144C13">
                        <w:rPr>
                          <w:rFonts w:eastAsia="Times New Roman"/>
                          <w:lang w:bidi="fr-FR"/>
                        </w:rPr>
                        <w:br/>
                        <w:t>Remise à blanc et recouche de chambres</w:t>
                      </w:r>
                    </w:p>
                    <w:p w:rsidR="00B1029C" w:rsidRDefault="00B1029C" w:rsidP="00B15AAE">
                      <w:pPr>
                        <w:pStyle w:val="Titre2"/>
                        <w:pBdr>
                          <w:top w:val="none" w:sz="0" w:space="0" w:color="auto"/>
                          <w:bottom w:val="single" w:sz="4" w:space="1" w:color="1EA2DC"/>
                        </w:pBdr>
                        <w:rPr>
                          <w:lang w:bidi="fr-FR"/>
                        </w:rPr>
                      </w:pPr>
                    </w:p>
                    <w:p w:rsidR="004959DE" w:rsidRDefault="004959DE" w:rsidP="00B15AAE">
                      <w:pPr>
                        <w:pStyle w:val="Titre2"/>
                        <w:pBdr>
                          <w:top w:val="none" w:sz="0" w:space="0" w:color="auto"/>
                          <w:bottom w:val="single" w:sz="4" w:space="1" w:color="1EA2DC"/>
                        </w:pBdr>
                        <w:rPr>
                          <w:lang w:bidi="fr-FR"/>
                        </w:rPr>
                      </w:pPr>
                      <w:r w:rsidRPr="005511AE">
                        <w:rPr>
                          <w:lang w:bidi="fr-FR"/>
                        </w:rPr>
                        <w:t>FORMATIONS</w:t>
                      </w:r>
                    </w:p>
                    <w:p w:rsidR="00144C13" w:rsidRDefault="00144C13" w:rsidP="009D382F">
                      <w:pPr>
                        <w:pStyle w:val="Titre4"/>
                        <w:rPr>
                          <w:lang w:bidi="fr-FR"/>
                        </w:rPr>
                      </w:pPr>
                      <w:r w:rsidRPr="00B1029C">
                        <w:rPr>
                          <w:sz w:val="20"/>
                          <w:szCs w:val="20"/>
                          <w:lang w:bidi="fr-FR"/>
                        </w:rPr>
                        <w:t>BTS Hôtellerie Restauration option A Mercatique et Gestion Hôtelière</w:t>
                      </w:r>
                      <w:r w:rsidR="00B1029C">
                        <w:rPr>
                          <w:lang w:bidi="fr-FR"/>
                        </w:rPr>
                        <w:t xml:space="preserve"> </w:t>
                      </w:r>
                      <w:r w:rsidR="00B1029C">
                        <w:rPr>
                          <w:b w:val="0"/>
                          <w:iCs w:val="0"/>
                          <w:caps w:val="0"/>
                          <w:lang w:bidi="fr-FR"/>
                        </w:rPr>
                        <w:t>(</w:t>
                      </w:r>
                      <w:r w:rsidR="00B1029C" w:rsidRPr="00B1029C">
                        <w:rPr>
                          <w:b w:val="0"/>
                          <w:iCs w:val="0"/>
                          <w:caps w:val="0"/>
                          <w:lang w:bidi="fr-FR"/>
                        </w:rPr>
                        <w:t>en cours)</w:t>
                      </w:r>
                    </w:p>
                    <w:p w:rsidR="00144C13" w:rsidRDefault="00144C13" w:rsidP="009D382F">
                      <w:pPr>
                        <w:pStyle w:val="Titre4"/>
                        <w:rPr>
                          <w:b w:val="0"/>
                          <w:iCs w:val="0"/>
                          <w:caps w:val="0"/>
                          <w:lang w:bidi="fr-FR"/>
                        </w:rPr>
                      </w:pPr>
                      <w:r w:rsidRPr="00144C13">
                        <w:rPr>
                          <w:b w:val="0"/>
                          <w:iCs w:val="0"/>
                          <w:caps w:val="0"/>
                          <w:lang w:bidi="fr-FR"/>
                        </w:rPr>
                        <w:t xml:space="preserve">Lycée </w:t>
                      </w:r>
                      <w:r w:rsidR="008227BA">
                        <w:rPr>
                          <w:b w:val="0"/>
                          <w:iCs w:val="0"/>
                          <w:caps w:val="0"/>
                          <w:lang w:bidi="fr-FR"/>
                        </w:rPr>
                        <w:t>Notre Dame du Roc - L</w:t>
                      </w:r>
                      <w:r>
                        <w:rPr>
                          <w:b w:val="0"/>
                          <w:iCs w:val="0"/>
                          <w:caps w:val="0"/>
                          <w:lang w:bidi="fr-FR"/>
                        </w:rPr>
                        <w:t>a Roche sur Y</w:t>
                      </w:r>
                      <w:r w:rsidRPr="00144C13">
                        <w:rPr>
                          <w:b w:val="0"/>
                          <w:iCs w:val="0"/>
                          <w:caps w:val="0"/>
                          <w:lang w:bidi="fr-FR"/>
                        </w:rPr>
                        <w:t>on</w:t>
                      </w:r>
                    </w:p>
                    <w:p w:rsidR="00B1029C" w:rsidRPr="00144C13" w:rsidRDefault="00B1029C" w:rsidP="009D382F">
                      <w:pPr>
                        <w:pStyle w:val="Titre4"/>
                        <w:rPr>
                          <w:b w:val="0"/>
                          <w:iCs w:val="0"/>
                          <w:caps w:val="0"/>
                          <w:lang w:bidi="fr-FR"/>
                        </w:rPr>
                      </w:pPr>
                    </w:p>
                    <w:p w:rsidR="00144C13" w:rsidRDefault="00144C13" w:rsidP="00144C13">
                      <w:pPr>
                        <w:rPr>
                          <w:rFonts w:eastAsia="Times New Roman"/>
                          <w:b/>
                          <w:iCs/>
                          <w:caps/>
                          <w:sz w:val="20"/>
                          <w:szCs w:val="20"/>
                          <w:lang w:bidi="fr-FR"/>
                        </w:rPr>
                      </w:pPr>
                      <w:r w:rsidRPr="00B1029C">
                        <w:rPr>
                          <w:rFonts w:eastAsia="Times New Roman"/>
                          <w:b/>
                          <w:iCs/>
                          <w:caps/>
                          <w:sz w:val="20"/>
                          <w:szCs w:val="20"/>
                          <w:lang w:bidi="fr-FR"/>
                        </w:rPr>
                        <w:t>Baccalauréat Sciences Technologique du Management et de la Gestion option mercatique</w:t>
                      </w:r>
                    </w:p>
                    <w:p w:rsidR="00B1029C" w:rsidRDefault="00B1029C" w:rsidP="00144C13">
                      <w:pPr>
                        <w:rPr>
                          <w:rFonts w:eastAsia="Times New Roman"/>
                          <w:lang w:bidi="fr-FR"/>
                        </w:rPr>
                      </w:pPr>
                      <w:r w:rsidRPr="00B1029C">
                        <w:rPr>
                          <w:rFonts w:eastAsia="Times New Roman"/>
                          <w:lang w:bidi="fr-FR"/>
                        </w:rPr>
                        <w:t xml:space="preserve">Lycée Jean Monnet </w:t>
                      </w:r>
                      <w:r w:rsidR="008227BA">
                        <w:rPr>
                          <w:rFonts w:eastAsia="Times New Roman"/>
                          <w:lang w:bidi="fr-FR"/>
                        </w:rPr>
                        <w:t xml:space="preserve">- </w:t>
                      </w:r>
                      <w:r w:rsidRPr="00B1029C">
                        <w:rPr>
                          <w:rFonts w:eastAsia="Times New Roman"/>
                          <w:lang w:bidi="fr-FR"/>
                        </w:rPr>
                        <w:t>Les Herbiers</w:t>
                      </w:r>
                    </w:p>
                    <w:p w:rsidR="004959DE" w:rsidRDefault="004959DE" w:rsidP="00813FA2">
                      <w:pPr>
                        <w:pStyle w:val="Titre2"/>
                        <w:pBdr>
                          <w:top w:val="none" w:sz="0" w:space="0" w:color="auto"/>
                          <w:bottom w:val="single" w:sz="4" w:space="1" w:color="1EA2DC"/>
                        </w:pBdr>
                        <w:rPr>
                          <w:lang w:bidi="fr-FR"/>
                        </w:rPr>
                      </w:pPr>
                      <w:r w:rsidRPr="000D6A39">
                        <w:rPr>
                          <w:lang w:bidi="fr-FR"/>
                        </w:rPr>
                        <w:t>DIVERS</w:t>
                      </w:r>
                    </w:p>
                    <w:p w:rsidR="00B1029C" w:rsidRDefault="00B1029C" w:rsidP="009D382F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aps w:val="0"/>
                          <w:sz w:val="22"/>
                          <w:szCs w:val="22"/>
                          <w:lang w:bidi="fr-FR"/>
                        </w:rPr>
                      </w:pPr>
                      <w:r w:rsidRPr="00B1029C">
                        <w:rPr>
                          <w:caps w:val="0"/>
                          <w:sz w:val="22"/>
                          <w:szCs w:val="22"/>
                          <w:lang w:bidi="fr-FR"/>
                        </w:rPr>
                        <w:t xml:space="preserve">Basket ball en compétition depuis 14 ans </w:t>
                      </w:r>
                    </w:p>
                    <w:p w:rsidR="00B1029C" w:rsidRDefault="00B1029C" w:rsidP="009D382F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aps w:val="0"/>
                          <w:sz w:val="22"/>
                          <w:szCs w:val="22"/>
                          <w:lang w:bidi="fr-FR"/>
                        </w:rPr>
                      </w:pPr>
                      <w:r>
                        <w:rPr>
                          <w:caps w:val="0"/>
                          <w:sz w:val="22"/>
                          <w:szCs w:val="22"/>
                          <w:lang w:bidi="fr-FR"/>
                        </w:rPr>
                        <w:t>Visite de palaces parisiens</w:t>
                      </w:r>
                    </w:p>
                    <w:p w:rsidR="00B1029C" w:rsidRPr="00B1029C" w:rsidRDefault="00B1029C" w:rsidP="009D382F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aps w:val="0"/>
                          <w:sz w:val="22"/>
                          <w:szCs w:val="22"/>
                          <w:lang w:bidi="fr-FR"/>
                        </w:rPr>
                      </w:pPr>
                      <w:r>
                        <w:rPr>
                          <w:caps w:val="0"/>
                          <w:sz w:val="22"/>
                          <w:szCs w:val="22"/>
                          <w:lang w:bidi="fr-FR"/>
                        </w:rPr>
                        <w:t>Aime voyager</w:t>
                      </w:r>
                    </w:p>
                    <w:bookmarkEnd w:id="1"/>
                    <w:p w:rsidR="004959DE" w:rsidRDefault="004959DE" w:rsidP="009D382F"/>
                  </w:txbxContent>
                </v:textbox>
              </v:shape>
            </w:pict>
          </mc:Fallback>
        </mc:AlternateContent>
      </w:r>
      <w:r w:rsidR="00CD2C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B50FD2" wp14:editId="332CCCD9">
                <wp:simplePos x="0" y="0"/>
                <wp:positionH relativeFrom="column">
                  <wp:posOffset>-320675</wp:posOffset>
                </wp:positionH>
                <wp:positionV relativeFrom="paragraph">
                  <wp:posOffset>125095</wp:posOffset>
                </wp:positionV>
                <wp:extent cx="2164715" cy="6851015"/>
                <wp:effectExtent l="127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685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DE" w:rsidRDefault="004959DE" w:rsidP="009D382F">
                            <w:pPr>
                              <w:pStyle w:val="Titre3"/>
                              <w:rPr>
                                <w:lang w:bidi="fr-FR"/>
                              </w:rPr>
                            </w:pPr>
                          </w:p>
                          <w:p w:rsidR="004959DE" w:rsidRDefault="00CD2C61" w:rsidP="009D382F">
                            <w:pPr>
                              <w:pStyle w:val="Titre3"/>
                              <w:rPr>
                                <w:lang w:bidi="fr-FR"/>
                              </w:rPr>
                            </w:pPr>
                            <w:r w:rsidRPr="00E4623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F4C63A" wp14:editId="67657C0E">
                                  <wp:extent cx="514350" cy="5143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59DE" w:rsidRPr="00B15AAE" w:rsidRDefault="00A8528B" w:rsidP="009D382F">
                            <w:pPr>
                              <w:pStyle w:val="Titre3"/>
                              <w:rPr>
                                <w:sz w:val="24"/>
                                <w:lang w:bidi="fr-FR"/>
                              </w:rPr>
                            </w:pPr>
                            <w:r>
                              <w:rPr>
                                <w:sz w:val="24"/>
                                <w:lang w:bidi="fr-FR"/>
                              </w:rPr>
                              <w:t>30 rue du vigneau</w:t>
                            </w:r>
                          </w:p>
                          <w:p w:rsidR="004959DE" w:rsidRPr="00B15AAE" w:rsidRDefault="00A8528B" w:rsidP="009D382F">
                            <w:pPr>
                              <w:pStyle w:val="Titre3"/>
                              <w:rPr>
                                <w:caps w:val="0"/>
                                <w:sz w:val="24"/>
                                <w:lang w:bidi="fr-FR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  <w:lang w:bidi="fr-FR"/>
                              </w:rPr>
                              <w:t>85700 Saint Mesmin</w:t>
                            </w:r>
                          </w:p>
                          <w:p w:rsidR="004959DE" w:rsidRPr="00B15AAE" w:rsidRDefault="00A8528B" w:rsidP="009D382F">
                            <w:pPr>
                              <w:pStyle w:val="Titre3"/>
                              <w:rPr>
                                <w:rFonts w:ascii="Calibri" w:hAnsi="Calibri"/>
                                <w:caps w:val="0"/>
                                <w:sz w:val="24"/>
                                <w:lang w:bidi="fr-FR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z w:val="24"/>
                                <w:lang w:bidi="fr-FR"/>
                              </w:rPr>
                              <w:t>alexia.lanoue@gmail.com</w:t>
                            </w:r>
                          </w:p>
                          <w:p w:rsidR="004959DE" w:rsidRDefault="004959DE" w:rsidP="00B15AAE">
                            <w:pPr>
                              <w:pStyle w:val="Titre5"/>
                              <w:pBdr>
                                <w:bottom w:val="single" w:sz="4" w:space="1" w:color="73B72A"/>
                              </w:pBdr>
                              <w:rPr>
                                <w:sz w:val="24"/>
                                <w:lang w:bidi="fr-FR"/>
                              </w:rPr>
                            </w:pPr>
                            <w:r w:rsidRPr="00B15AAE">
                              <w:rPr>
                                <w:sz w:val="24"/>
                                <w:lang w:bidi="fr-FR"/>
                              </w:rPr>
                              <w:t>Permis B</w:t>
                            </w:r>
                          </w:p>
                          <w:p w:rsidR="004959DE" w:rsidRDefault="004959DE" w:rsidP="00B15AAE">
                            <w:pPr>
                              <w:pStyle w:val="Titre5"/>
                              <w:pBdr>
                                <w:bottom w:val="single" w:sz="4" w:space="1" w:color="73B72A"/>
                              </w:pBdr>
                              <w:rPr>
                                <w:sz w:val="24"/>
                                <w:lang w:bidi="fr-FR"/>
                              </w:rPr>
                            </w:pPr>
                            <w:r w:rsidRPr="00B15AAE">
                              <w:rPr>
                                <w:sz w:val="24"/>
                                <w:lang w:bidi="fr-FR"/>
                              </w:rPr>
                              <w:t xml:space="preserve"> </w:t>
                            </w:r>
                          </w:p>
                          <w:p w:rsidR="004959DE" w:rsidRDefault="004959DE" w:rsidP="00B15AAE">
                            <w:pPr>
                              <w:pStyle w:val="Titre3"/>
                              <w:jc w:val="both"/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</w:pPr>
                          </w:p>
                          <w:p w:rsidR="004959DE" w:rsidRDefault="00CD2C61" w:rsidP="009D382F">
                            <w:pPr>
                              <w:pStyle w:val="Titre3"/>
                              <w:rPr>
                                <w:lang w:bidi="fr-FR"/>
                              </w:rPr>
                            </w:pPr>
                            <w:r w:rsidRPr="00E4623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550EE3" wp14:editId="4928E039">
                                  <wp:extent cx="514350" cy="52387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528B" w:rsidRDefault="00A8528B" w:rsidP="00A8528B">
                            <w:pPr>
                              <w:pStyle w:val="Titre3"/>
                              <w:pBdr>
                                <w:bottom w:val="single" w:sz="4" w:space="1" w:color="73B72A"/>
                              </w:pBdr>
                              <w:rPr>
                                <w:sz w:val="24"/>
                                <w:lang w:bidi="fr-FR"/>
                              </w:rPr>
                            </w:pPr>
                            <w:r>
                              <w:rPr>
                                <w:sz w:val="24"/>
                                <w:lang w:bidi="fr-FR"/>
                              </w:rPr>
                              <w:t>06.58.66.41.98</w:t>
                            </w:r>
                          </w:p>
                          <w:p w:rsidR="004959DE" w:rsidRPr="00B15AAE" w:rsidRDefault="004959DE" w:rsidP="00B15AAE">
                            <w:pPr>
                              <w:pStyle w:val="Titre3"/>
                              <w:pBdr>
                                <w:bottom w:val="single" w:sz="4" w:space="1" w:color="73B72A"/>
                              </w:pBdr>
                              <w:rPr>
                                <w:sz w:val="24"/>
                              </w:rPr>
                            </w:pPr>
                          </w:p>
                          <w:p w:rsidR="004959DE" w:rsidRDefault="004959DE" w:rsidP="009D382F">
                            <w:pPr>
                              <w:pStyle w:val="Titre3"/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</w:pPr>
                          </w:p>
                          <w:p w:rsidR="004959DE" w:rsidRDefault="004959DE" w:rsidP="00B15AAE">
                            <w:pPr>
                              <w:pStyle w:val="Titre3"/>
                              <w:pBdr>
                                <w:bottom w:val="single" w:sz="4" w:space="1" w:color="1EA2DC"/>
                              </w:pBdr>
                              <w:ind w:left="709" w:right="554" w:hanging="142"/>
                              <w:rPr>
                                <w:lang w:bidi="fr-FR"/>
                              </w:rPr>
                            </w:pPr>
                            <w:r w:rsidRPr="005511AE">
                              <w:rPr>
                                <w:lang w:bidi="fr-FR"/>
                              </w:rPr>
                              <w:t>Compétences</w:t>
                            </w:r>
                          </w:p>
                          <w:p w:rsidR="004959DE" w:rsidRDefault="004959DE" w:rsidP="009D382F">
                            <w:pPr>
                              <w:pStyle w:val="Titre3"/>
                              <w:rPr>
                                <w:lang w:bidi="fr-FR"/>
                              </w:rPr>
                            </w:pPr>
                          </w:p>
                          <w:p w:rsidR="00A8528B" w:rsidRDefault="00A8528B" w:rsidP="00B15AAE">
                            <w:pPr>
                              <w:pStyle w:val="Titre3"/>
                              <w:pBdr>
                                <w:bottom w:val="single" w:sz="4" w:space="1" w:color="73B72A"/>
                              </w:pBdr>
                              <w:rPr>
                                <w:caps w:val="0"/>
                                <w:lang w:bidi="fr-FR"/>
                              </w:rPr>
                            </w:pPr>
                            <w:r>
                              <w:rPr>
                                <w:caps w:val="0"/>
                                <w:lang w:bidi="fr-FR"/>
                              </w:rPr>
                              <w:t>Accueil clients</w:t>
                            </w:r>
                          </w:p>
                          <w:p w:rsidR="00A8528B" w:rsidRDefault="00A8528B" w:rsidP="00B15AAE">
                            <w:pPr>
                              <w:pStyle w:val="Titre3"/>
                              <w:pBdr>
                                <w:bottom w:val="single" w:sz="4" w:space="1" w:color="73B72A"/>
                              </w:pBdr>
                              <w:rPr>
                                <w:caps w:val="0"/>
                                <w:lang w:bidi="fr-FR"/>
                              </w:rPr>
                            </w:pPr>
                            <w:r>
                              <w:rPr>
                                <w:caps w:val="0"/>
                                <w:lang w:bidi="fr-FR"/>
                              </w:rPr>
                              <w:t>Encaissement</w:t>
                            </w:r>
                          </w:p>
                          <w:p w:rsidR="00A8528B" w:rsidRDefault="00A8528B" w:rsidP="00B15AAE">
                            <w:pPr>
                              <w:pStyle w:val="Titre3"/>
                              <w:pBdr>
                                <w:bottom w:val="single" w:sz="4" w:space="1" w:color="73B72A"/>
                              </w:pBdr>
                              <w:rPr>
                                <w:caps w:val="0"/>
                                <w:lang w:bidi="fr-FR"/>
                              </w:rPr>
                            </w:pPr>
                            <w:r>
                              <w:rPr>
                                <w:caps w:val="0"/>
                                <w:lang w:bidi="fr-FR"/>
                              </w:rPr>
                              <w:t>Prise téléphonique</w:t>
                            </w:r>
                          </w:p>
                          <w:p w:rsidR="00A8528B" w:rsidRDefault="00A8528B" w:rsidP="00B15AAE">
                            <w:pPr>
                              <w:pStyle w:val="Titre3"/>
                              <w:pBdr>
                                <w:bottom w:val="single" w:sz="4" w:space="1" w:color="73B72A"/>
                              </w:pBdr>
                              <w:rPr>
                                <w:caps w:val="0"/>
                                <w:lang w:bidi="fr-FR"/>
                              </w:rPr>
                            </w:pPr>
                            <w:r>
                              <w:rPr>
                                <w:caps w:val="0"/>
                                <w:lang w:bidi="fr-FR"/>
                              </w:rPr>
                              <w:t>Maitrise du pack office</w:t>
                            </w:r>
                          </w:p>
                          <w:p w:rsidR="00A8528B" w:rsidRDefault="00A8528B" w:rsidP="00B15AAE">
                            <w:pPr>
                              <w:pStyle w:val="Titre3"/>
                              <w:pBdr>
                                <w:bottom w:val="single" w:sz="4" w:space="1" w:color="73B72A"/>
                              </w:pBdr>
                              <w:rPr>
                                <w:caps w:val="0"/>
                                <w:lang w:bidi="fr-FR"/>
                              </w:rPr>
                            </w:pPr>
                            <w:r>
                              <w:rPr>
                                <w:caps w:val="0"/>
                                <w:lang w:bidi="fr-FR"/>
                              </w:rPr>
                              <w:t xml:space="preserve">Maitrise de logiciels hôtelier </w:t>
                            </w:r>
                          </w:p>
                          <w:p w:rsidR="004959DE" w:rsidRPr="002442AF" w:rsidRDefault="004959DE" w:rsidP="00B15AAE">
                            <w:pPr>
                              <w:pStyle w:val="Titre3"/>
                              <w:pBdr>
                                <w:bottom w:val="single" w:sz="4" w:space="1" w:color="73B72A"/>
                              </w:pBdr>
                              <w:rPr>
                                <w:caps w:val="0"/>
                              </w:rPr>
                            </w:pPr>
                          </w:p>
                          <w:p w:rsidR="004959DE" w:rsidRDefault="004959DE" w:rsidP="009D382F">
                            <w:pPr>
                              <w:pStyle w:val="Titre3"/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</w:pPr>
                          </w:p>
                          <w:p w:rsidR="004959DE" w:rsidRDefault="004959DE" w:rsidP="00B15AAE">
                            <w:pPr>
                              <w:pStyle w:val="Titre3"/>
                              <w:pBdr>
                                <w:bottom w:val="single" w:sz="4" w:space="1" w:color="1EA2DC"/>
                              </w:pBdr>
                              <w:ind w:left="709" w:right="554" w:hanging="142"/>
                              <w:rPr>
                                <w:lang w:bidi="fr-FR"/>
                              </w:rPr>
                            </w:pPr>
                            <w:r>
                              <w:rPr>
                                <w:lang w:bidi="fr-FR"/>
                              </w:rPr>
                              <w:t>APTITUDES</w:t>
                            </w:r>
                          </w:p>
                          <w:p w:rsidR="004959DE" w:rsidRPr="005511AE" w:rsidRDefault="004959DE" w:rsidP="009D382F">
                            <w:pPr>
                              <w:pStyle w:val="Titre3"/>
                            </w:pPr>
                          </w:p>
                          <w:p w:rsidR="004959DE" w:rsidRDefault="00A8528B" w:rsidP="009D382F">
                            <w:pPr>
                              <w:pStyle w:val="Titre3"/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  <w:t>Organisée</w:t>
                            </w:r>
                          </w:p>
                          <w:p w:rsidR="00A8528B" w:rsidRDefault="00A8528B" w:rsidP="009D382F">
                            <w:pPr>
                              <w:pStyle w:val="Titre3"/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  <w:t>Sérieuse</w:t>
                            </w:r>
                          </w:p>
                          <w:p w:rsidR="00A8528B" w:rsidRDefault="00A8528B" w:rsidP="009D382F">
                            <w:pPr>
                              <w:pStyle w:val="Titre3"/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  <w:t>Volontaire</w:t>
                            </w:r>
                          </w:p>
                          <w:p w:rsidR="00A8528B" w:rsidRDefault="00A8528B" w:rsidP="009D382F">
                            <w:pPr>
                              <w:pStyle w:val="Titre3"/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  <w:t>A l ‘écoute des conseils et remarques</w:t>
                            </w:r>
                          </w:p>
                          <w:p w:rsidR="00A8528B" w:rsidRPr="009D382F" w:rsidRDefault="00A8528B" w:rsidP="009D382F">
                            <w:pPr>
                              <w:pStyle w:val="Titre3"/>
                              <w:rPr>
                                <w:rFonts w:ascii="Calibri" w:hAnsi="Calibri"/>
                                <w:caps w:val="0"/>
                                <w:lang w:bidi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0FD2" id="Zone de texte 2" o:spid="_x0000_s1032" type="#_x0000_t202" style="position:absolute;left:0;text-align:left;margin-left:-25.25pt;margin-top:9.85pt;width:170.45pt;height:53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" filled="f" stroked="f">
                <v:textbox>
                  <w:txbxContent>
                    <w:p w:rsidR="004959DE" w:rsidRDefault="004959DE" w:rsidP="009D382F">
                      <w:pPr>
                        <w:pStyle w:val="Titre3"/>
                        <w:rPr>
                          <w:lang w:bidi="fr-FR"/>
                        </w:rPr>
                      </w:pPr>
                    </w:p>
                    <w:p w:rsidR="004959DE" w:rsidRDefault="00CD2C61" w:rsidP="009D382F">
                      <w:pPr>
                        <w:pStyle w:val="Titre3"/>
                        <w:rPr>
                          <w:lang w:bidi="fr-FR"/>
                        </w:rPr>
                      </w:pPr>
                      <w:r w:rsidRPr="00E4623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F4C63A" wp14:editId="67657C0E">
                            <wp:extent cx="514350" cy="5143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59DE" w:rsidRPr="00B15AAE" w:rsidRDefault="00A8528B" w:rsidP="009D382F">
                      <w:pPr>
                        <w:pStyle w:val="Titre3"/>
                        <w:rPr>
                          <w:sz w:val="24"/>
                          <w:lang w:bidi="fr-FR"/>
                        </w:rPr>
                      </w:pPr>
                      <w:r>
                        <w:rPr>
                          <w:sz w:val="24"/>
                          <w:lang w:bidi="fr-FR"/>
                        </w:rPr>
                        <w:t>30 rue du vigneau</w:t>
                      </w:r>
                    </w:p>
                    <w:p w:rsidR="004959DE" w:rsidRPr="00B15AAE" w:rsidRDefault="00A8528B" w:rsidP="009D382F">
                      <w:pPr>
                        <w:pStyle w:val="Titre3"/>
                        <w:rPr>
                          <w:caps w:val="0"/>
                          <w:sz w:val="24"/>
                          <w:lang w:bidi="fr-FR"/>
                        </w:rPr>
                      </w:pPr>
                      <w:r>
                        <w:rPr>
                          <w:caps w:val="0"/>
                          <w:sz w:val="24"/>
                          <w:lang w:bidi="fr-FR"/>
                        </w:rPr>
                        <w:t>85700 Saint Mesmin</w:t>
                      </w:r>
                    </w:p>
                    <w:p w:rsidR="004959DE" w:rsidRPr="00B15AAE" w:rsidRDefault="00A8528B" w:rsidP="009D382F">
                      <w:pPr>
                        <w:pStyle w:val="Titre3"/>
                        <w:rPr>
                          <w:rFonts w:ascii="Calibri" w:hAnsi="Calibri"/>
                          <w:caps w:val="0"/>
                          <w:sz w:val="24"/>
                          <w:lang w:bidi="fr-FR"/>
                        </w:rPr>
                      </w:pPr>
                      <w:r>
                        <w:rPr>
                          <w:rFonts w:ascii="Calibri" w:hAnsi="Calibri"/>
                          <w:caps w:val="0"/>
                          <w:sz w:val="24"/>
                          <w:lang w:bidi="fr-FR"/>
                        </w:rPr>
                        <w:t>alexia.lanoue@gmail.com</w:t>
                      </w:r>
                    </w:p>
                    <w:p w:rsidR="004959DE" w:rsidRDefault="004959DE" w:rsidP="00B15AAE">
                      <w:pPr>
                        <w:pStyle w:val="Titre5"/>
                        <w:pBdr>
                          <w:bottom w:val="single" w:sz="4" w:space="1" w:color="73B72A"/>
                        </w:pBdr>
                        <w:rPr>
                          <w:sz w:val="24"/>
                          <w:lang w:bidi="fr-FR"/>
                        </w:rPr>
                      </w:pPr>
                      <w:r w:rsidRPr="00B15AAE">
                        <w:rPr>
                          <w:sz w:val="24"/>
                          <w:lang w:bidi="fr-FR"/>
                        </w:rPr>
                        <w:t>Permis B</w:t>
                      </w:r>
                    </w:p>
                    <w:p w:rsidR="004959DE" w:rsidRDefault="004959DE" w:rsidP="00B15AAE">
                      <w:pPr>
                        <w:pStyle w:val="Titre5"/>
                        <w:pBdr>
                          <w:bottom w:val="single" w:sz="4" w:space="1" w:color="73B72A"/>
                        </w:pBdr>
                        <w:rPr>
                          <w:sz w:val="24"/>
                          <w:lang w:bidi="fr-FR"/>
                        </w:rPr>
                      </w:pPr>
                      <w:r w:rsidRPr="00B15AAE">
                        <w:rPr>
                          <w:sz w:val="24"/>
                          <w:lang w:bidi="fr-FR"/>
                        </w:rPr>
                        <w:t xml:space="preserve"> </w:t>
                      </w:r>
                    </w:p>
                    <w:p w:rsidR="004959DE" w:rsidRDefault="004959DE" w:rsidP="00B15AAE">
                      <w:pPr>
                        <w:pStyle w:val="Titre3"/>
                        <w:jc w:val="both"/>
                        <w:rPr>
                          <w:rFonts w:ascii="Calibri" w:hAnsi="Calibri"/>
                          <w:caps w:val="0"/>
                          <w:lang w:bidi="fr-FR"/>
                        </w:rPr>
                      </w:pPr>
                    </w:p>
                    <w:p w:rsidR="004959DE" w:rsidRDefault="00CD2C61" w:rsidP="009D382F">
                      <w:pPr>
                        <w:pStyle w:val="Titre3"/>
                        <w:rPr>
                          <w:lang w:bidi="fr-FR"/>
                        </w:rPr>
                      </w:pPr>
                      <w:r w:rsidRPr="00E4623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550EE3" wp14:editId="4928E039">
                            <wp:extent cx="514350" cy="52387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528B" w:rsidRDefault="00A8528B" w:rsidP="00A8528B">
                      <w:pPr>
                        <w:pStyle w:val="Titre3"/>
                        <w:pBdr>
                          <w:bottom w:val="single" w:sz="4" w:space="1" w:color="73B72A"/>
                        </w:pBdr>
                        <w:rPr>
                          <w:sz w:val="24"/>
                          <w:lang w:bidi="fr-FR"/>
                        </w:rPr>
                      </w:pPr>
                      <w:r>
                        <w:rPr>
                          <w:sz w:val="24"/>
                          <w:lang w:bidi="fr-FR"/>
                        </w:rPr>
                        <w:t>06.58.66.41.98</w:t>
                      </w:r>
                    </w:p>
                    <w:p w:rsidR="004959DE" w:rsidRPr="00B15AAE" w:rsidRDefault="004959DE" w:rsidP="00B15AAE">
                      <w:pPr>
                        <w:pStyle w:val="Titre3"/>
                        <w:pBdr>
                          <w:bottom w:val="single" w:sz="4" w:space="1" w:color="73B72A"/>
                        </w:pBdr>
                        <w:rPr>
                          <w:sz w:val="24"/>
                        </w:rPr>
                      </w:pPr>
                    </w:p>
                    <w:p w:rsidR="004959DE" w:rsidRDefault="004959DE" w:rsidP="009D382F">
                      <w:pPr>
                        <w:pStyle w:val="Titre3"/>
                        <w:rPr>
                          <w:rFonts w:ascii="Calibri" w:hAnsi="Calibri"/>
                          <w:caps w:val="0"/>
                          <w:lang w:bidi="fr-FR"/>
                        </w:rPr>
                      </w:pPr>
                    </w:p>
                    <w:p w:rsidR="004959DE" w:rsidRDefault="004959DE" w:rsidP="00B15AAE">
                      <w:pPr>
                        <w:pStyle w:val="Titre3"/>
                        <w:pBdr>
                          <w:bottom w:val="single" w:sz="4" w:space="1" w:color="1EA2DC"/>
                        </w:pBdr>
                        <w:ind w:left="709" w:right="554" w:hanging="142"/>
                        <w:rPr>
                          <w:lang w:bidi="fr-FR"/>
                        </w:rPr>
                      </w:pPr>
                      <w:r w:rsidRPr="005511AE">
                        <w:rPr>
                          <w:lang w:bidi="fr-FR"/>
                        </w:rPr>
                        <w:t>Compétences</w:t>
                      </w:r>
                    </w:p>
                    <w:p w:rsidR="004959DE" w:rsidRDefault="004959DE" w:rsidP="009D382F">
                      <w:pPr>
                        <w:pStyle w:val="Titre3"/>
                        <w:rPr>
                          <w:lang w:bidi="fr-FR"/>
                        </w:rPr>
                      </w:pPr>
                    </w:p>
                    <w:p w:rsidR="00A8528B" w:rsidRDefault="00A8528B" w:rsidP="00B15AAE">
                      <w:pPr>
                        <w:pStyle w:val="Titre3"/>
                        <w:pBdr>
                          <w:bottom w:val="single" w:sz="4" w:space="1" w:color="73B72A"/>
                        </w:pBdr>
                        <w:rPr>
                          <w:caps w:val="0"/>
                          <w:lang w:bidi="fr-FR"/>
                        </w:rPr>
                      </w:pPr>
                      <w:r>
                        <w:rPr>
                          <w:caps w:val="0"/>
                          <w:lang w:bidi="fr-FR"/>
                        </w:rPr>
                        <w:t>Accueil clients</w:t>
                      </w:r>
                    </w:p>
                    <w:p w:rsidR="00A8528B" w:rsidRDefault="00A8528B" w:rsidP="00B15AAE">
                      <w:pPr>
                        <w:pStyle w:val="Titre3"/>
                        <w:pBdr>
                          <w:bottom w:val="single" w:sz="4" w:space="1" w:color="73B72A"/>
                        </w:pBdr>
                        <w:rPr>
                          <w:caps w:val="0"/>
                          <w:lang w:bidi="fr-FR"/>
                        </w:rPr>
                      </w:pPr>
                      <w:r>
                        <w:rPr>
                          <w:caps w:val="0"/>
                          <w:lang w:bidi="fr-FR"/>
                        </w:rPr>
                        <w:t>Encaissement</w:t>
                      </w:r>
                    </w:p>
                    <w:p w:rsidR="00A8528B" w:rsidRDefault="00A8528B" w:rsidP="00B15AAE">
                      <w:pPr>
                        <w:pStyle w:val="Titre3"/>
                        <w:pBdr>
                          <w:bottom w:val="single" w:sz="4" w:space="1" w:color="73B72A"/>
                        </w:pBdr>
                        <w:rPr>
                          <w:caps w:val="0"/>
                          <w:lang w:bidi="fr-FR"/>
                        </w:rPr>
                      </w:pPr>
                      <w:r>
                        <w:rPr>
                          <w:caps w:val="0"/>
                          <w:lang w:bidi="fr-FR"/>
                        </w:rPr>
                        <w:t>Prise téléphonique</w:t>
                      </w:r>
                    </w:p>
                    <w:p w:rsidR="00A8528B" w:rsidRDefault="00A8528B" w:rsidP="00B15AAE">
                      <w:pPr>
                        <w:pStyle w:val="Titre3"/>
                        <w:pBdr>
                          <w:bottom w:val="single" w:sz="4" w:space="1" w:color="73B72A"/>
                        </w:pBdr>
                        <w:rPr>
                          <w:caps w:val="0"/>
                          <w:lang w:bidi="fr-FR"/>
                        </w:rPr>
                      </w:pPr>
                      <w:r>
                        <w:rPr>
                          <w:caps w:val="0"/>
                          <w:lang w:bidi="fr-FR"/>
                        </w:rPr>
                        <w:t>Maitrise du pack office</w:t>
                      </w:r>
                    </w:p>
                    <w:p w:rsidR="00A8528B" w:rsidRDefault="00A8528B" w:rsidP="00B15AAE">
                      <w:pPr>
                        <w:pStyle w:val="Titre3"/>
                        <w:pBdr>
                          <w:bottom w:val="single" w:sz="4" w:space="1" w:color="73B72A"/>
                        </w:pBdr>
                        <w:rPr>
                          <w:caps w:val="0"/>
                          <w:lang w:bidi="fr-FR"/>
                        </w:rPr>
                      </w:pPr>
                      <w:r>
                        <w:rPr>
                          <w:caps w:val="0"/>
                          <w:lang w:bidi="fr-FR"/>
                        </w:rPr>
                        <w:t xml:space="preserve">Maitrise de logiciels hôtelier </w:t>
                      </w:r>
                    </w:p>
                    <w:p w:rsidR="004959DE" w:rsidRPr="002442AF" w:rsidRDefault="004959DE" w:rsidP="00B15AAE">
                      <w:pPr>
                        <w:pStyle w:val="Titre3"/>
                        <w:pBdr>
                          <w:bottom w:val="single" w:sz="4" w:space="1" w:color="73B72A"/>
                        </w:pBdr>
                        <w:rPr>
                          <w:caps w:val="0"/>
                        </w:rPr>
                      </w:pPr>
                    </w:p>
                    <w:p w:rsidR="004959DE" w:rsidRDefault="004959DE" w:rsidP="009D382F">
                      <w:pPr>
                        <w:pStyle w:val="Titre3"/>
                        <w:rPr>
                          <w:rFonts w:ascii="Calibri" w:hAnsi="Calibri"/>
                          <w:caps w:val="0"/>
                          <w:lang w:bidi="fr-FR"/>
                        </w:rPr>
                      </w:pPr>
                    </w:p>
                    <w:p w:rsidR="004959DE" w:rsidRDefault="004959DE" w:rsidP="00B15AAE">
                      <w:pPr>
                        <w:pStyle w:val="Titre3"/>
                        <w:pBdr>
                          <w:bottom w:val="single" w:sz="4" w:space="1" w:color="1EA2DC"/>
                        </w:pBdr>
                        <w:ind w:left="709" w:right="554" w:hanging="142"/>
                        <w:rPr>
                          <w:lang w:bidi="fr-FR"/>
                        </w:rPr>
                      </w:pPr>
                      <w:r>
                        <w:rPr>
                          <w:lang w:bidi="fr-FR"/>
                        </w:rPr>
                        <w:t>APTITUDES</w:t>
                      </w:r>
                    </w:p>
                    <w:p w:rsidR="004959DE" w:rsidRPr="005511AE" w:rsidRDefault="004959DE" w:rsidP="009D382F">
                      <w:pPr>
                        <w:pStyle w:val="Titre3"/>
                      </w:pPr>
                    </w:p>
                    <w:p w:rsidR="004959DE" w:rsidRDefault="00A8528B" w:rsidP="009D382F">
                      <w:pPr>
                        <w:pStyle w:val="Titre3"/>
                        <w:rPr>
                          <w:rFonts w:ascii="Calibri" w:hAnsi="Calibri"/>
                          <w:caps w:val="0"/>
                          <w:lang w:bidi="fr-FR"/>
                        </w:rPr>
                      </w:pPr>
                      <w:r>
                        <w:rPr>
                          <w:rFonts w:ascii="Calibri" w:hAnsi="Calibri"/>
                          <w:caps w:val="0"/>
                          <w:lang w:bidi="fr-FR"/>
                        </w:rPr>
                        <w:t>Organisée</w:t>
                      </w:r>
                    </w:p>
                    <w:p w:rsidR="00A8528B" w:rsidRDefault="00A8528B" w:rsidP="009D382F">
                      <w:pPr>
                        <w:pStyle w:val="Titre3"/>
                        <w:rPr>
                          <w:rFonts w:ascii="Calibri" w:hAnsi="Calibri"/>
                          <w:caps w:val="0"/>
                          <w:lang w:bidi="fr-FR"/>
                        </w:rPr>
                      </w:pPr>
                      <w:r>
                        <w:rPr>
                          <w:rFonts w:ascii="Calibri" w:hAnsi="Calibri"/>
                          <w:caps w:val="0"/>
                          <w:lang w:bidi="fr-FR"/>
                        </w:rPr>
                        <w:t>Sérieuse</w:t>
                      </w:r>
                    </w:p>
                    <w:p w:rsidR="00A8528B" w:rsidRDefault="00A8528B" w:rsidP="009D382F">
                      <w:pPr>
                        <w:pStyle w:val="Titre3"/>
                        <w:rPr>
                          <w:rFonts w:ascii="Calibri" w:hAnsi="Calibri"/>
                          <w:caps w:val="0"/>
                          <w:lang w:bidi="fr-FR"/>
                        </w:rPr>
                      </w:pPr>
                      <w:r>
                        <w:rPr>
                          <w:rFonts w:ascii="Calibri" w:hAnsi="Calibri"/>
                          <w:caps w:val="0"/>
                          <w:lang w:bidi="fr-FR"/>
                        </w:rPr>
                        <w:t>Volontaire</w:t>
                      </w:r>
                    </w:p>
                    <w:p w:rsidR="00A8528B" w:rsidRDefault="00A8528B" w:rsidP="009D382F">
                      <w:pPr>
                        <w:pStyle w:val="Titre3"/>
                        <w:rPr>
                          <w:rFonts w:ascii="Calibri" w:hAnsi="Calibri"/>
                          <w:caps w:val="0"/>
                          <w:lang w:bidi="fr-FR"/>
                        </w:rPr>
                      </w:pPr>
                      <w:r>
                        <w:rPr>
                          <w:rFonts w:ascii="Calibri" w:hAnsi="Calibri"/>
                          <w:caps w:val="0"/>
                          <w:lang w:bidi="fr-FR"/>
                        </w:rPr>
                        <w:t>A l ‘écoute des conseils et remarques</w:t>
                      </w:r>
                    </w:p>
                    <w:p w:rsidR="00A8528B" w:rsidRPr="009D382F" w:rsidRDefault="00A8528B" w:rsidP="009D382F">
                      <w:pPr>
                        <w:pStyle w:val="Titre3"/>
                        <w:rPr>
                          <w:rFonts w:ascii="Calibri" w:hAnsi="Calibri"/>
                          <w:caps w:val="0"/>
                          <w:lang w:bidi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BB677D" wp14:editId="287E0B44">
                <wp:simplePos x="0" y="0"/>
                <wp:positionH relativeFrom="column">
                  <wp:posOffset>2442210</wp:posOffset>
                </wp:positionH>
                <wp:positionV relativeFrom="paragraph">
                  <wp:posOffset>8528685</wp:posOffset>
                </wp:positionV>
                <wp:extent cx="2349500" cy="499745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59DE" w:rsidRPr="00D20C7E" w:rsidRDefault="004959DE" w:rsidP="00D20C7E">
                            <w:pPr>
                              <w:spacing w:after="0"/>
                              <w:jc w:val="right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0C7E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Ecole Supérieure de l’Alternance – ESA</w:t>
                            </w:r>
                          </w:p>
                          <w:p w:rsidR="004959DE" w:rsidRPr="00D20C7E" w:rsidRDefault="004959DE" w:rsidP="00D20C7E">
                            <w:pPr>
                              <w:spacing w:after="0"/>
                              <w:jc w:val="right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45 Rue B. Franklin – 85000 LA ROCHE /</w:t>
                            </w:r>
                            <w:r w:rsidRPr="00D20C7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YON</w:t>
                            </w:r>
                          </w:p>
                          <w:p w:rsidR="004959DE" w:rsidRPr="00D20C7E" w:rsidRDefault="004959DE" w:rsidP="00D20C7E">
                            <w:pPr>
                              <w:spacing w:after="0"/>
                              <w:jc w:val="right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0C7E">
                              <w:rPr>
                                <w:color w:val="FFFFFF"/>
                                <w:sz w:val="16"/>
                                <w:szCs w:val="16"/>
                              </w:rPr>
                              <w:t>02 51 62 22 09 – contact@formations-vendee.com</w:t>
                            </w:r>
                          </w:p>
                          <w:p w:rsidR="004959DE" w:rsidRPr="00D20C7E" w:rsidRDefault="004959DE" w:rsidP="00D20C7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677D" id="Text Box 150" o:spid="_x0000_s1033" type="#_x0000_t202" style="position:absolute;left:0;text-align:left;margin-left:192.3pt;margin-top:671.55pt;width:185pt;height:3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" filled="f" fillcolor="black" stroked="f" strokeweight="0">
                <v:textbox>
                  <w:txbxContent>
                    <w:p w:rsidR="004959DE" w:rsidRPr="00D20C7E" w:rsidRDefault="004959DE" w:rsidP="00D20C7E">
                      <w:pPr>
                        <w:spacing w:after="0"/>
                        <w:jc w:val="right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D20C7E">
                        <w:rPr>
                          <w:b/>
                          <w:color w:val="FFFFFF"/>
                          <w:sz w:val="16"/>
                          <w:szCs w:val="16"/>
                        </w:rPr>
                        <w:t>Ecole Supérieure de l’Alternance – ESA</w:t>
                      </w:r>
                    </w:p>
                    <w:p w:rsidR="004959DE" w:rsidRPr="00D20C7E" w:rsidRDefault="004959DE" w:rsidP="00D20C7E">
                      <w:pPr>
                        <w:spacing w:after="0"/>
                        <w:jc w:val="right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45 Rue B. Franklin – 85000 LA ROCHE /</w:t>
                      </w:r>
                      <w:r w:rsidRPr="00D20C7E">
                        <w:rPr>
                          <w:color w:val="FFFFFF"/>
                          <w:sz w:val="16"/>
                          <w:szCs w:val="16"/>
                        </w:rPr>
                        <w:t xml:space="preserve"> YON</w:t>
                      </w:r>
                    </w:p>
                    <w:p w:rsidR="004959DE" w:rsidRPr="00D20C7E" w:rsidRDefault="004959DE" w:rsidP="00D20C7E">
                      <w:pPr>
                        <w:spacing w:after="0"/>
                        <w:jc w:val="right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D20C7E">
                        <w:rPr>
                          <w:color w:val="FFFFFF"/>
                          <w:sz w:val="16"/>
                          <w:szCs w:val="16"/>
                        </w:rPr>
                        <w:t>02 51 62 22 09 – contact@formations-vendee.com</w:t>
                      </w:r>
                    </w:p>
                    <w:p w:rsidR="004959DE" w:rsidRPr="00D20C7E" w:rsidRDefault="004959DE" w:rsidP="00D20C7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C61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0682F5EA" wp14:editId="6920CD0D">
            <wp:simplePos x="0" y="0"/>
            <wp:positionH relativeFrom="column">
              <wp:posOffset>-1927860</wp:posOffset>
            </wp:positionH>
            <wp:positionV relativeFrom="paragraph">
              <wp:posOffset>7626985</wp:posOffset>
            </wp:positionV>
            <wp:extent cx="1513840" cy="1056640"/>
            <wp:effectExtent l="0" t="0" r="0" b="0"/>
            <wp:wrapNone/>
            <wp:docPr id="147" name="Image 147" descr="LOGO ESA La R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OGO ESA La Roch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C61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2A674AA9" wp14:editId="57A7EE30">
            <wp:simplePos x="0" y="0"/>
            <wp:positionH relativeFrom="margin">
              <wp:posOffset>-731520</wp:posOffset>
            </wp:positionH>
            <wp:positionV relativeFrom="margin">
              <wp:posOffset>5551805</wp:posOffset>
            </wp:positionV>
            <wp:extent cx="7591425" cy="3902075"/>
            <wp:effectExtent l="0" t="0" r="9525" b="3175"/>
            <wp:wrapSquare wrapText="bothSides"/>
            <wp:docPr id="40" name="Image 40" descr="visuel-fon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isuel-fond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315A" w:rsidRPr="00E8315A" w:rsidSect="00C83920">
      <w:headerReference w:type="default" r:id="rId17"/>
      <w:pgSz w:w="11906" w:h="16838" w:code="9"/>
      <w:pgMar w:top="2074" w:right="1152" w:bottom="2304" w:left="1152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02" w:rsidRDefault="00031902" w:rsidP="003856C9">
      <w:pPr>
        <w:spacing w:after="0" w:line="240" w:lineRule="auto"/>
      </w:pPr>
      <w:r>
        <w:separator/>
      </w:r>
    </w:p>
  </w:endnote>
  <w:endnote w:type="continuationSeparator" w:id="0">
    <w:p w:rsidR="00031902" w:rsidRDefault="0003190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02" w:rsidRDefault="00031902" w:rsidP="003856C9">
      <w:pPr>
        <w:spacing w:after="0" w:line="240" w:lineRule="auto"/>
      </w:pPr>
      <w:r>
        <w:separator/>
      </w:r>
    </w:p>
  </w:footnote>
  <w:footnote w:type="continuationSeparator" w:id="0">
    <w:p w:rsidR="00031902" w:rsidRDefault="0003190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DE" w:rsidRDefault="004959DE" w:rsidP="00E8315A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 fillcolor="none [3213]" strokecolor="none [3213]">
      <v:fill color="none [3213]"/>
      <v:stroke color="none [3213]"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E"/>
    <w:rsid w:val="00031902"/>
    <w:rsid w:val="00051C79"/>
    <w:rsid w:val="00052BE1"/>
    <w:rsid w:val="0007412A"/>
    <w:rsid w:val="00074649"/>
    <w:rsid w:val="000D6A39"/>
    <w:rsid w:val="000F46EF"/>
    <w:rsid w:val="0010199E"/>
    <w:rsid w:val="0010257B"/>
    <w:rsid w:val="001166C2"/>
    <w:rsid w:val="00123BD3"/>
    <w:rsid w:val="00144C13"/>
    <w:rsid w:val="001503AC"/>
    <w:rsid w:val="00161D41"/>
    <w:rsid w:val="0017206F"/>
    <w:rsid w:val="001765FE"/>
    <w:rsid w:val="0019561F"/>
    <w:rsid w:val="001B32D2"/>
    <w:rsid w:val="002442AF"/>
    <w:rsid w:val="00283B81"/>
    <w:rsid w:val="00293B83"/>
    <w:rsid w:val="002A1264"/>
    <w:rsid w:val="002A3621"/>
    <w:rsid w:val="002A4C3B"/>
    <w:rsid w:val="002B3890"/>
    <w:rsid w:val="002B7747"/>
    <w:rsid w:val="002C77B9"/>
    <w:rsid w:val="002F485A"/>
    <w:rsid w:val="003053D9"/>
    <w:rsid w:val="00347C68"/>
    <w:rsid w:val="003856C9"/>
    <w:rsid w:val="00396369"/>
    <w:rsid w:val="003D12FE"/>
    <w:rsid w:val="003D1963"/>
    <w:rsid w:val="003F4D31"/>
    <w:rsid w:val="003F5FDB"/>
    <w:rsid w:val="0041127C"/>
    <w:rsid w:val="0043426C"/>
    <w:rsid w:val="00441EB9"/>
    <w:rsid w:val="00463463"/>
    <w:rsid w:val="00473EF8"/>
    <w:rsid w:val="004760E5"/>
    <w:rsid w:val="004959DE"/>
    <w:rsid w:val="004D22BB"/>
    <w:rsid w:val="004F430B"/>
    <w:rsid w:val="005152F2"/>
    <w:rsid w:val="00521BF8"/>
    <w:rsid w:val="00523E59"/>
    <w:rsid w:val="005246B9"/>
    <w:rsid w:val="00534E4E"/>
    <w:rsid w:val="005511AE"/>
    <w:rsid w:val="00551D35"/>
    <w:rsid w:val="005562D4"/>
    <w:rsid w:val="00557019"/>
    <w:rsid w:val="005674AC"/>
    <w:rsid w:val="00575BB6"/>
    <w:rsid w:val="00577BF0"/>
    <w:rsid w:val="00580925"/>
    <w:rsid w:val="00591638"/>
    <w:rsid w:val="005A1E51"/>
    <w:rsid w:val="005A7E57"/>
    <w:rsid w:val="00616FF4"/>
    <w:rsid w:val="006A3CE7"/>
    <w:rsid w:val="006B30CD"/>
    <w:rsid w:val="006E20C5"/>
    <w:rsid w:val="006F2EF6"/>
    <w:rsid w:val="00706E25"/>
    <w:rsid w:val="00743379"/>
    <w:rsid w:val="00747550"/>
    <w:rsid w:val="00764C90"/>
    <w:rsid w:val="007803B7"/>
    <w:rsid w:val="007A7C08"/>
    <w:rsid w:val="007B2F5C"/>
    <w:rsid w:val="007C5F05"/>
    <w:rsid w:val="007C6D09"/>
    <w:rsid w:val="00813FA2"/>
    <w:rsid w:val="008227BA"/>
    <w:rsid w:val="00825ED8"/>
    <w:rsid w:val="00832043"/>
    <w:rsid w:val="00832F81"/>
    <w:rsid w:val="00833552"/>
    <w:rsid w:val="00841714"/>
    <w:rsid w:val="008501C7"/>
    <w:rsid w:val="0088068B"/>
    <w:rsid w:val="008C7CA2"/>
    <w:rsid w:val="008F6337"/>
    <w:rsid w:val="00914DAF"/>
    <w:rsid w:val="00916D79"/>
    <w:rsid w:val="0093286E"/>
    <w:rsid w:val="009D1627"/>
    <w:rsid w:val="009D382F"/>
    <w:rsid w:val="00A42F91"/>
    <w:rsid w:val="00A74D71"/>
    <w:rsid w:val="00A8528B"/>
    <w:rsid w:val="00AB7034"/>
    <w:rsid w:val="00AF1258"/>
    <w:rsid w:val="00B01E52"/>
    <w:rsid w:val="00B03054"/>
    <w:rsid w:val="00B1029C"/>
    <w:rsid w:val="00B15AAE"/>
    <w:rsid w:val="00B550FC"/>
    <w:rsid w:val="00B85871"/>
    <w:rsid w:val="00B93310"/>
    <w:rsid w:val="00BB3B21"/>
    <w:rsid w:val="00BC1F18"/>
    <w:rsid w:val="00BD2E58"/>
    <w:rsid w:val="00BF6BAB"/>
    <w:rsid w:val="00BF7138"/>
    <w:rsid w:val="00C007A5"/>
    <w:rsid w:val="00C10F32"/>
    <w:rsid w:val="00C40F7F"/>
    <w:rsid w:val="00C420C8"/>
    <w:rsid w:val="00C4403A"/>
    <w:rsid w:val="00C51CBA"/>
    <w:rsid w:val="00C83920"/>
    <w:rsid w:val="00CD2C61"/>
    <w:rsid w:val="00CE6306"/>
    <w:rsid w:val="00D11C4D"/>
    <w:rsid w:val="00D20C7E"/>
    <w:rsid w:val="00D2693C"/>
    <w:rsid w:val="00D5067A"/>
    <w:rsid w:val="00D64A27"/>
    <w:rsid w:val="00DC0F74"/>
    <w:rsid w:val="00DC79BB"/>
    <w:rsid w:val="00DF0A0F"/>
    <w:rsid w:val="00E34D58"/>
    <w:rsid w:val="00E46231"/>
    <w:rsid w:val="00E75BD3"/>
    <w:rsid w:val="00E8315A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16C7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color="none [3213]">
      <v:fill color="none [3213]"/>
      <v:stroke color="none [3213]" weight="0"/>
    </o:shapedefaults>
    <o:shapelayout v:ext="edit">
      <o:idmap v:ext="edit" data="1"/>
    </o:shapelayout>
  </w:shapeDefaults>
  <w:decimalSymbol w:val=","/>
  <w:listSeparator w:val=";"/>
  <w15:chartTrackingRefBased/>
  <w15:docId w15:val="{086471E7-093D-4A71-BFB6-B3F82A3B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Gill Sans MT" w:hAnsi="Gill Sans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  <w:pPr>
      <w:spacing w:after="60" w:line="259" w:lineRule="auto"/>
      <w:jc w:val="center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37B6AE"/>
        <w:bottom w:val="single" w:sz="8" w:space="16" w:color="37B6AE"/>
      </w:pBdr>
      <w:spacing w:after="0" w:line="240" w:lineRule="auto"/>
      <w:contextualSpacing/>
      <w:outlineLvl w:val="0"/>
    </w:pPr>
    <w:rPr>
      <w:rFonts w:eastAsia="Times New Roman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37B6AE"/>
        <w:bottom w:val="single" w:sz="8" w:space="6" w:color="37B6AE"/>
      </w:pBdr>
      <w:spacing w:after="360" w:line="240" w:lineRule="auto"/>
      <w:contextualSpacing/>
      <w:outlineLvl w:val="1"/>
    </w:pPr>
    <w:rPr>
      <w:rFonts w:eastAsia="Times New Roman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eastAsia="Times New Roman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eastAsia="Times New Roman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eastAsia="Times New Roman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eastAsia="Times New Roman"/>
      <w:color w:val="1B5A5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eastAsia="Times New Roman"/>
      <w:i/>
      <w:iCs/>
      <w:color w:val="1B5A5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eastAsia="Times New Roman"/>
      <w:color w:val="27272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eastAsia="Times New Roman"/>
      <w:i/>
      <w:iCs/>
      <w:color w:val="27272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uiPriority w:val="9"/>
    <w:rsid w:val="00F077AE"/>
    <w:rPr>
      <w:rFonts w:ascii="Gill Sans MT" w:eastAsia="Times New Roman" w:hAnsi="Gill Sans MT" w:cs="Times New Roman"/>
      <w:caps/>
      <w:sz w:val="26"/>
      <w:szCs w:val="26"/>
    </w:rPr>
  </w:style>
  <w:style w:type="character" w:styleId="Textedelespacerserv">
    <w:name w:val="Placeholder Text"/>
    <w:uiPriority w:val="99"/>
    <w:semiHidden/>
    <w:rsid w:val="003053D9"/>
    <w:rPr>
      <w:color w:val="808080"/>
    </w:rPr>
  </w:style>
  <w:style w:type="character" w:customStyle="1" w:styleId="Titre1Car">
    <w:name w:val="Titre 1 Car"/>
    <w:link w:val="Titre1"/>
    <w:uiPriority w:val="9"/>
    <w:rsid w:val="00C420C8"/>
    <w:rPr>
      <w:rFonts w:ascii="Gill Sans MT" w:eastAsia="Times New Roman" w:hAnsi="Gill Sans MT" w:cs="Times New Roman"/>
      <w:caps/>
      <w:sz w:val="44"/>
      <w:szCs w:val="32"/>
    </w:rPr>
  </w:style>
  <w:style w:type="character" w:customStyle="1" w:styleId="Titre3Car">
    <w:name w:val="Titre 3 Car"/>
    <w:link w:val="Titre3"/>
    <w:uiPriority w:val="9"/>
    <w:rsid w:val="0043426C"/>
    <w:rPr>
      <w:rFonts w:ascii="Gill Sans MT" w:eastAsia="Times New Roman" w:hAnsi="Gill Sans MT" w:cs="Times New Roman"/>
      <w:caps/>
      <w:szCs w:val="24"/>
    </w:rPr>
  </w:style>
  <w:style w:type="character" w:customStyle="1" w:styleId="Titre4Car">
    <w:name w:val="Titre 4 Car"/>
    <w:link w:val="Titre4"/>
    <w:uiPriority w:val="9"/>
    <w:rsid w:val="00283B81"/>
    <w:rPr>
      <w:rFonts w:ascii="Gill Sans MT" w:eastAsia="Times New Roman" w:hAnsi="Gill Sans MT" w:cs="Times New Roman"/>
      <w:b/>
      <w:iCs/>
      <w:caps/>
    </w:rPr>
  </w:style>
  <w:style w:type="character" w:customStyle="1" w:styleId="Titre5Car">
    <w:name w:val="Titre 5 Car"/>
    <w:link w:val="Titre5"/>
    <w:uiPriority w:val="9"/>
    <w:rsid w:val="00463463"/>
    <w:rPr>
      <w:rFonts w:ascii="Gill Sans MT" w:eastAsia="Times New Roman" w:hAnsi="Gill Sans MT" w:cs="Times New Roman"/>
    </w:rPr>
  </w:style>
  <w:style w:type="paragraph" w:styleId="Sansinterligne">
    <w:name w:val="No Spacing"/>
    <w:uiPriority w:val="12"/>
    <w:qFormat/>
    <w:rsid w:val="005A7E57"/>
    <w:pPr>
      <w:jc w:val="center"/>
    </w:pPr>
    <w:rPr>
      <w:sz w:val="22"/>
      <w:szCs w:val="22"/>
      <w:lang w:eastAsia="en-US"/>
    </w:r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eastAsia="Times New Roman"/>
      <w:kern w:val="28"/>
      <w:sz w:val="56"/>
      <w:szCs w:val="56"/>
    </w:rPr>
  </w:style>
  <w:style w:type="character" w:customStyle="1" w:styleId="TitreCar">
    <w:name w:val="Titre Car"/>
    <w:link w:val="Titre"/>
    <w:uiPriority w:val="10"/>
    <w:semiHidden/>
    <w:rsid w:val="00E941EF"/>
    <w:rPr>
      <w:rFonts w:ascii="Gill Sans MT" w:eastAsia="Times New Roman" w:hAnsi="Gill Sans MT" w:cs="Times New Roman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="Times New Roman"/>
      <w:color w:val="5A5A5A"/>
    </w:rPr>
  </w:style>
  <w:style w:type="character" w:customStyle="1" w:styleId="Sous-titreCar">
    <w:name w:val="Sous-titre Car"/>
    <w:link w:val="Sous-titre"/>
    <w:uiPriority w:val="11"/>
    <w:semiHidden/>
    <w:rsid w:val="00E941EF"/>
    <w:rPr>
      <w:rFonts w:eastAsia="Times New Roman"/>
      <w:color w:val="5A5A5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37B6AE" w:shadow="1" w:frame="1"/>
        <w:left w:val="single" w:sz="2" w:space="10" w:color="37B6AE" w:shadow="1" w:frame="1"/>
        <w:bottom w:val="single" w:sz="2" w:space="10" w:color="37B6AE" w:shadow="1" w:frame="1"/>
        <w:right w:val="single" w:sz="2" w:space="10" w:color="37B6AE" w:shadow="1" w:frame="1"/>
      </w:pBdr>
      <w:ind w:left="1152" w:right="1152"/>
    </w:pPr>
    <w:rPr>
      <w:rFonts w:eastAsia="Times New Roman"/>
      <w:i/>
      <w:iCs/>
      <w:color w:val="37B6A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styleId="Grillecouleur">
    <w:name w:val="Colorful Grid"/>
    <w:basedOn w:val="Tableau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/>
    </w:tcPr>
    <w:tblStylePr w:type="firstRow">
      <w:rPr>
        <w:b/>
        <w:bCs/>
      </w:rPr>
      <w:tblPr/>
      <w:tcPr>
        <w:shd w:val="clear" w:color="auto" w:fill="ABE5E1"/>
      </w:tcPr>
    </w:tblStylePr>
    <w:tblStylePr w:type="lastRow">
      <w:rPr>
        <w:b/>
        <w:bCs/>
        <w:color w:val="000000"/>
      </w:rPr>
      <w:tblPr/>
      <w:tcPr>
        <w:shd w:val="clear" w:color="auto" w:fill="ABE5E1"/>
      </w:tcPr>
    </w:tblStylePr>
    <w:tblStylePr w:type="firstCol">
      <w:rPr>
        <w:color w:val="FFFFFF"/>
      </w:rPr>
      <w:tblPr/>
      <w:tcPr>
        <w:shd w:val="clear" w:color="auto" w:fill="298881"/>
      </w:tcPr>
    </w:tblStylePr>
    <w:tblStylePr w:type="lastCol">
      <w:rPr>
        <w:color w:val="FFFFFF"/>
      </w:rPr>
      <w:tblPr/>
      <w:tcPr>
        <w:shd w:val="clear" w:color="auto" w:fill="298881"/>
      </w:tcPr>
    </w:tblStylePr>
    <w:tblStylePr w:type="band1Vert">
      <w:tblPr/>
      <w:tcPr>
        <w:shd w:val="clear" w:color="auto" w:fill="96DFDA"/>
      </w:tcPr>
    </w:tblStylePr>
    <w:tblStylePr w:type="band1Horz">
      <w:tblPr/>
      <w:tcPr>
        <w:shd w:val="clear" w:color="auto" w:fill="96DFDA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Listecouleur">
    <w:name w:val="Colorful List"/>
    <w:basedOn w:val="TableauNormal"/>
    <w:uiPriority w:val="72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/>
      </w:tcPr>
    </w:tblStylePr>
    <w:tblStylePr w:type="band1Horz">
      <w:tblPr/>
      <w:tcPr>
        <w:shd w:val="clear" w:color="auto" w:fill="D5F2F0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37B6AE"/>
        <w:bottom w:val="single" w:sz="4" w:space="0" w:color="37B6AE"/>
        <w:right w:val="single" w:sz="4" w:space="0" w:color="37B6A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16D6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16D67"/>
          <w:insideV w:val="nil"/>
        </w:tcBorders>
        <w:shd w:val="clear" w:color="auto" w:fill="216D6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/>
      </w:tcPr>
    </w:tblStylePr>
    <w:tblStylePr w:type="band1Vert">
      <w:tblPr/>
      <w:tcPr>
        <w:shd w:val="clear" w:color="auto" w:fill="ABE5E1"/>
      </w:tcPr>
    </w:tblStylePr>
    <w:tblStylePr w:type="band1Horz">
      <w:tblPr/>
      <w:tcPr>
        <w:shd w:val="clear" w:color="auto" w:fill="96DFD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Marquedecommentaire">
    <w:name w:val="annotation reference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4171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17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B5A5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9888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9888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eastAsia="Times New Roman"/>
      <w:szCs w:val="20"/>
    </w:rPr>
  </w:style>
  <w:style w:type="character" w:styleId="Lienhypertextesuivivisit">
    <w:name w:val="FollowedHyperlink"/>
    <w:uiPriority w:val="99"/>
    <w:semiHidden/>
    <w:unhideWhenUsed/>
    <w:rsid w:val="00841714"/>
    <w:rPr>
      <w:color w:val="954F72"/>
      <w:u w:val="single"/>
    </w:rPr>
  </w:style>
  <w:style w:type="character" w:styleId="Appelnotedebasdep">
    <w:name w:val="footnote reference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41714"/>
    <w:rPr>
      <w:szCs w:val="20"/>
    </w:rPr>
  </w:style>
  <w:style w:type="table" w:styleId="TableauGrille1Clair">
    <w:name w:val="Grid Table 1 Light"/>
    <w:basedOn w:val="TableauNormal"/>
    <w:uiPriority w:val="46"/>
    <w:rsid w:val="00841714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1714"/>
    <w:tblPr>
      <w:tblStyleRowBandSize w:val="1"/>
      <w:tblStyleColBandSize w:val="1"/>
      <w:tblInd w:w="0" w:type="dxa"/>
      <w:tblBorders>
        <w:top w:val="single" w:sz="4" w:space="0" w:color="ABE5E1"/>
        <w:left w:val="single" w:sz="4" w:space="0" w:color="ABE5E1"/>
        <w:bottom w:val="single" w:sz="4" w:space="0" w:color="ABE5E1"/>
        <w:right w:val="single" w:sz="4" w:space="0" w:color="ABE5E1"/>
        <w:insideH w:val="single" w:sz="4" w:space="0" w:color="ABE5E1"/>
        <w:insideV w:val="single" w:sz="4" w:space="0" w:color="ABE5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1714"/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1714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1714"/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1714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1714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Grille2-Accentuation1">
    <w:name w:val="Grid Table 2 Accent 1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2" w:space="0" w:color="81D9D3"/>
        <w:bottom w:val="single" w:sz="2" w:space="0" w:color="81D9D3"/>
        <w:insideH w:val="single" w:sz="2" w:space="0" w:color="81D9D3"/>
        <w:insideV w:val="single" w:sz="2" w:space="0" w:color="81D9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1D9D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TableauGrille2-Accentuation2">
    <w:name w:val="Grid Table 2 Accent 2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2-Accentuation3">
    <w:name w:val="Grid Table 2 Accent 3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2-Accentuation4">
    <w:name w:val="Grid Table 2 Accent 4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2-Accentuation5">
    <w:name w:val="Grid Table 2 Accent 5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2-Accentuation6">
    <w:name w:val="Grid Table 2 Accent 6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3">
    <w:name w:val="Grid Table 3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  <w:tblStylePr w:type="neCell">
      <w:tblPr/>
      <w:tcPr>
        <w:tcBorders>
          <w:bottom w:val="single" w:sz="4" w:space="0" w:color="81D9D3"/>
        </w:tcBorders>
      </w:tcPr>
    </w:tblStylePr>
    <w:tblStylePr w:type="nwCell">
      <w:tblPr/>
      <w:tcPr>
        <w:tcBorders>
          <w:bottom w:val="single" w:sz="4" w:space="0" w:color="81D9D3"/>
        </w:tcBorders>
      </w:tcPr>
    </w:tblStylePr>
    <w:tblStylePr w:type="seCell">
      <w:tblPr/>
      <w:tcPr>
        <w:tcBorders>
          <w:top w:val="single" w:sz="4" w:space="0" w:color="81D9D3"/>
        </w:tcBorders>
      </w:tcPr>
    </w:tblStylePr>
    <w:tblStylePr w:type="swCell">
      <w:tblPr/>
      <w:tcPr>
        <w:tcBorders>
          <w:top w:val="single" w:sz="4" w:space="0" w:color="81D9D3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leauGrille4">
    <w:name w:val="Grid Table 4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Grille4-Accentuation1">
    <w:name w:val="Grid Table 4 Accent 1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37B6AE"/>
          <w:left w:val="single" w:sz="4" w:space="0" w:color="37B6AE"/>
          <w:bottom w:val="single" w:sz="4" w:space="0" w:color="37B6AE"/>
          <w:right w:val="single" w:sz="4" w:space="0" w:color="37B6AE"/>
          <w:insideH w:val="nil"/>
          <w:insideV w:val="nil"/>
        </w:tcBorders>
        <w:shd w:val="clear" w:color="auto" w:fill="37B6AE"/>
      </w:tcPr>
    </w:tblStylePr>
    <w:tblStylePr w:type="lastRow">
      <w:rPr>
        <w:b/>
        <w:bCs/>
      </w:rPr>
      <w:tblPr/>
      <w:tcPr>
        <w:tcBorders>
          <w:top w:val="double" w:sz="4" w:space="0" w:color="37B6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TableauGrille4-Accentuation2">
    <w:name w:val="Grid Table 4 Accent 2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3">
    <w:name w:val="Grid Table 4 Accent 3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4-Accentuation4">
    <w:name w:val="Grid Table 4 Accent 4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4-Accentuation5">
    <w:name w:val="Grid Table 4 Accent 5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4-Accentuation6">
    <w:name w:val="Grid Table 4 Accent 6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5Fonc">
    <w:name w:val="Grid Table 5 Dark"/>
    <w:basedOn w:val="TableauNormal"/>
    <w:uiPriority w:val="50"/>
    <w:rsid w:val="0084171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eauGrille5Fonc-Accentuation1">
    <w:name w:val="Grid Table 5 Dark Accent 1"/>
    <w:basedOn w:val="TableauNormal"/>
    <w:uiPriority w:val="50"/>
    <w:rsid w:val="0084171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7B6A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7B6A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7B6A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7B6AE"/>
      </w:tcPr>
    </w:tblStylePr>
    <w:tblStylePr w:type="band1Vert">
      <w:tblPr/>
      <w:tcPr>
        <w:shd w:val="clear" w:color="auto" w:fill="ABE5E1"/>
      </w:tcPr>
    </w:tblStylePr>
    <w:tblStylePr w:type="band1Horz">
      <w:tblPr/>
      <w:tcPr>
        <w:shd w:val="clear" w:color="auto" w:fill="ABE5E1"/>
      </w:tcPr>
    </w:tblStylePr>
  </w:style>
  <w:style w:type="table" w:styleId="TableauGrille5Fonc-Accentuation2">
    <w:name w:val="Grid Table 5 Dark Accent 2"/>
    <w:basedOn w:val="TableauNormal"/>
    <w:uiPriority w:val="50"/>
    <w:rsid w:val="0084171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leauGrille5Fonc-Accentuation3">
    <w:name w:val="Grid Table 5 Dark Accent 3"/>
    <w:basedOn w:val="TableauNormal"/>
    <w:uiPriority w:val="50"/>
    <w:rsid w:val="0084171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5Fonc-Accentuation4">
    <w:name w:val="Grid Table 5 Dark Accent 4"/>
    <w:basedOn w:val="TableauNormal"/>
    <w:uiPriority w:val="50"/>
    <w:rsid w:val="0084171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leauGrille5Fonc-Accentuation5">
    <w:name w:val="Grid Table 5 Dark Accent 5"/>
    <w:basedOn w:val="TableauNormal"/>
    <w:uiPriority w:val="50"/>
    <w:rsid w:val="0084171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auGrille5Fonc-Accentuation6">
    <w:name w:val="Grid Table 5 Dark Accent 6"/>
    <w:basedOn w:val="TableauNormal"/>
    <w:uiPriority w:val="50"/>
    <w:rsid w:val="0084171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eauGrille6Couleur">
    <w:name w:val="Grid Table 6 Colorful"/>
    <w:basedOn w:val="TableauNormal"/>
    <w:uiPriority w:val="51"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Grille6Couleur-Accentuation1">
    <w:name w:val="Grid Table 6 Colorful Accent 1"/>
    <w:basedOn w:val="TableauNormal"/>
    <w:uiPriority w:val="51"/>
    <w:rsid w:val="00841714"/>
    <w:rPr>
      <w:color w:val="298881"/>
    </w:rPr>
    <w:tblPr>
      <w:tblStyleRowBandSize w:val="1"/>
      <w:tblStyleColBandSize w:val="1"/>
      <w:tblInd w:w="0" w:type="dxa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TableauGrille6Couleur-Accentuation2">
    <w:name w:val="Grid Table 6 Colorful Accent 2"/>
    <w:basedOn w:val="TableauNormal"/>
    <w:uiPriority w:val="51"/>
    <w:rsid w:val="00841714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6Couleur-Accentuation3">
    <w:name w:val="Grid Table 6 Colorful Accent 3"/>
    <w:basedOn w:val="TableauNormal"/>
    <w:uiPriority w:val="51"/>
    <w:rsid w:val="00841714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6Couleur-Accentuation4">
    <w:name w:val="Grid Table 6 Colorful Accent 4"/>
    <w:basedOn w:val="TableauNormal"/>
    <w:uiPriority w:val="51"/>
    <w:rsid w:val="00841714"/>
    <w:rPr>
      <w:color w:val="BF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6Couleur-Accentuation5">
    <w:name w:val="Grid Table 6 Colorful Accent 5"/>
    <w:basedOn w:val="TableauNormal"/>
    <w:uiPriority w:val="51"/>
    <w:rsid w:val="00841714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6Couleur-Accentuation6">
    <w:name w:val="Grid Table 6 Colorful Accent 6"/>
    <w:basedOn w:val="TableauNormal"/>
    <w:uiPriority w:val="51"/>
    <w:rsid w:val="00841714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7Couleur">
    <w:name w:val="Grid Table 7 Colorful"/>
    <w:basedOn w:val="TableauNormal"/>
    <w:uiPriority w:val="52"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1714"/>
    <w:rPr>
      <w:color w:val="298881"/>
    </w:rPr>
    <w:tblPr>
      <w:tblStyleRowBandSize w:val="1"/>
      <w:tblStyleColBandSize w:val="1"/>
      <w:tblInd w:w="0" w:type="dxa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  <w:tblStylePr w:type="neCell">
      <w:tblPr/>
      <w:tcPr>
        <w:tcBorders>
          <w:bottom w:val="single" w:sz="4" w:space="0" w:color="81D9D3"/>
        </w:tcBorders>
      </w:tcPr>
    </w:tblStylePr>
    <w:tblStylePr w:type="nwCell">
      <w:tblPr/>
      <w:tcPr>
        <w:tcBorders>
          <w:bottom w:val="single" w:sz="4" w:space="0" w:color="81D9D3"/>
        </w:tcBorders>
      </w:tcPr>
    </w:tblStylePr>
    <w:tblStylePr w:type="seCell">
      <w:tblPr/>
      <w:tcPr>
        <w:tcBorders>
          <w:top w:val="single" w:sz="4" w:space="0" w:color="81D9D3"/>
        </w:tcBorders>
      </w:tcPr>
    </w:tblStylePr>
    <w:tblStylePr w:type="swCell">
      <w:tblPr/>
      <w:tcPr>
        <w:tcBorders>
          <w:top w:val="single" w:sz="4" w:space="0" w:color="81D9D3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1714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1714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1714"/>
    <w:rPr>
      <w:color w:val="BF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1714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1714"/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customStyle="1" w:styleId="Titre6Car">
    <w:name w:val="Titre 6 Car"/>
    <w:link w:val="Titre6"/>
    <w:uiPriority w:val="9"/>
    <w:semiHidden/>
    <w:rsid w:val="00841714"/>
    <w:rPr>
      <w:rFonts w:ascii="Gill Sans MT" w:eastAsia="Times New Roman" w:hAnsi="Gill Sans MT" w:cs="Times New Roman"/>
      <w:color w:val="1B5A56"/>
    </w:rPr>
  </w:style>
  <w:style w:type="character" w:customStyle="1" w:styleId="Titre7Car">
    <w:name w:val="Titre 7 Car"/>
    <w:link w:val="Titre7"/>
    <w:uiPriority w:val="9"/>
    <w:semiHidden/>
    <w:rsid w:val="00841714"/>
    <w:rPr>
      <w:rFonts w:ascii="Gill Sans MT" w:eastAsia="Times New Roman" w:hAnsi="Gill Sans MT" w:cs="Times New Roman"/>
      <w:i/>
      <w:iCs/>
      <w:color w:val="1B5A56"/>
    </w:rPr>
  </w:style>
  <w:style w:type="character" w:customStyle="1" w:styleId="Titre8Car">
    <w:name w:val="Titre 8 Car"/>
    <w:link w:val="Titre8"/>
    <w:uiPriority w:val="9"/>
    <w:semiHidden/>
    <w:rsid w:val="00841714"/>
    <w:rPr>
      <w:rFonts w:ascii="Gill Sans MT" w:eastAsia="Times New Roman" w:hAnsi="Gill Sans MT" w:cs="Times New Roman"/>
      <w:color w:val="272727"/>
      <w:szCs w:val="21"/>
    </w:rPr>
  </w:style>
  <w:style w:type="character" w:customStyle="1" w:styleId="Titre9Car">
    <w:name w:val="Titre 9 Car"/>
    <w:link w:val="Titre9"/>
    <w:uiPriority w:val="9"/>
    <w:semiHidden/>
    <w:rsid w:val="00841714"/>
    <w:rPr>
      <w:rFonts w:ascii="Gill Sans MT" w:eastAsia="Times New Roman" w:hAnsi="Gill Sans MT" w:cs="Times New Roman"/>
      <w:i/>
      <w:iCs/>
      <w:color w:val="272727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uiPriority w:val="99"/>
    <w:semiHidden/>
    <w:unhideWhenUsed/>
    <w:rsid w:val="00841714"/>
    <w:rPr>
      <w:i/>
      <w:iCs/>
    </w:rPr>
  </w:style>
  <w:style w:type="character" w:styleId="CodeHTML">
    <w:name w:val="HTML Cod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uiPriority w:val="99"/>
    <w:semiHidden/>
    <w:unhideWhenUsed/>
    <w:rsid w:val="00841714"/>
    <w:rPr>
      <w:i/>
      <w:iCs/>
    </w:rPr>
  </w:style>
  <w:style w:type="character" w:styleId="ClavierHTML">
    <w:name w:val="HTML Keyboard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uiPriority w:val="99"/>
    <w:semiHidden/>
    <w:unhideWhenUsed/>
    <w:rsid w:val="00841714"/>
    <w:rPr>
      <w:i/>
      <w:iCs/>
    </w:rPr>
  </w:style>
  <w:style w:type="character" w:styleId="Lienhypertexte">
    <w:name w:val="Hyperlink"/>
    <w:uiPriority w:val="99"/>
    <w:unhideWhenUsed/>
    <w:rsid w:val="00841714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eastAsia="Times New Roman"/>
      <w:b/>
      <w:bCs/>
    </w:rPr>
  </w:style>
  <w:style w:type="character" w:styleId="Emphaseintense">
    <w:name w:val="Intense Emphasis"/>
    <w:uiPriority w:val="21"/>
    <w:semiHidden/>
    <w:unhideWhenUsed/>
    <w:qFormat/>
    <w:rsid w:val="00841714"/>
    <w:rPr>
      <w:i/>
      <w:iCs/>
      <w:color w:val="37B6AE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37B6AE"/>
        <w:bottom w:val="single" w:sz="4" w:space="10" w:color="37B6AE"/>
      </w:pBdr>
      <w:spacing w:before="360" w:after="360"/>
      <w:ind w:left="864" w:right="864"/>
    </w:pPr>
    <w:rPr>
      <w:i/>
      <w:iCs/>
      <w:color w:val="37B6AE"/>
    </w:rPr>
  </w:style>
  <w:style w:type="character" w:customStyle="1" w:styleId="CitationintenseCar">
    <w:name w:val="Citation intense Car"/>
    <w:link w:val="Citationintense"/>
    <w:uiPriority w:val="30"/>
    <w:semiHidden/>
    <w:rsid w:val="00841714"/>
    <w:rPr>
      <w:i/>
      <w:iCs/>
      <w:color w:val="37B6AE"/>
    </w:rPr>
  </w:style>
  <w:style w:type="character" w:styleId="Rfrenceintense">
    <w:name w:val="Intense Reference"/>
    <w:uiPriority w:val="32"/>
    <w:semiHidden/>
    <w:unhideWhenUsed/>
    <w:qFormat/>
    <w:rsid w:val="00841714"/>
    <w:rPr>
      <w:b/>
      <w:bCs/>
      <w:smallCaps/>
      <w:color w:val="37B6AE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ill Sans MT" w:eastAsia="Times New Roman" w:hAnsi="Gill Sans MT" w:cs="Times New Roman"/>
        <w:b/>
        <w:bCs/>
      </w:rPr>
    </w:tblStylePr>
    <w:tblStylePr w:type="lastCol"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  <w:insideH w:val="single" w:sz="8" w:space="0" w:color="37B6AE"/>
        <w:insideV w:val="single" w:sz="8" w:space="0" w:color="37B6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37B6AE"/>
          <w:left w:val="single" w:sz="8" w:space="0" w:color="37B6AE"/>
          <w:bottom w:val="single" w:sz="18" w:space="0" w:color="37B6AE"/>
          <w:right w:val="single" w:sz="8" w:space="0" w:color="37B6AE"/>
          <w:insideH w:val="nil"/>
          <w:insideV w:val="single" w:sz="8" w:space="0" w:color="37B6AE"/>
        </w:tcBorders>
      </w:tcPr>
    </w:tblStylePr>
    <w:tblStylePr w:type="la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double" w:sz="6" w:space="0" w:color="37B6AE"/>
          <w:left w:val="single" w:sz="8" w:space="0" w:color="37B6AE"/>
          <w:bottom w:val="single" w:sz="8" w:space="0" w:color="37B6AE"/>
          <w:right w:val="single" w:sz="8" w:space="0" w:color="37B6AE"/>
          <w:insideH w:val="nil"/>
          <w:insideV w:val="single" w:sz="8" w:space="0" w:color="37B6AE"/>
        </w:tcBorders>
      </w:tcPr>
    </w:tblStylePr>
    <w:tblStylePr w:type="firstCol">
      <w:rPr>
        <w:rFonts w:ascii="Gill Sans MT" w:eastAsia="Times New Roman" w:hAnsi="Gill Sans MT" w:cs="Times New Roman"/>
        <w:b/>
        <w:bCs/>
      </w:rPr>
    </w:tblStylePr>
    <w:tblStylePr w:type="lastCol"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blStylePr w:type="band1Vert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  <w:shd w:val="clear" w:color="auto" w:fill="CBEFEC"/>
      </w:tcPr>
    </w:tblStylePr>
    <w:tblStylePr w:type="band1Horz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  <w:insideV w:val="single" w:sz="8" w:space="0" w:color="37B6AE"/>
        </w:tcBorders>
        <w:shd w:val="clear" w:color="auto" w:fill="CBEFEC"/>
      </w:tcPr>
    </w:tblStylePr>
    <w:tblStylePr w:type="band2Horz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  <w:insideV w:val="single" w:sz="8" w:space="0" w:color="37B6AE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Gill Sans MT" w:eastAsia="Times New Roman" w:hAnsi="Gill Sans MT" w:cs="Times New Roman"/>
        <w:b/>
        <w:bCs/>
      </w:rPr>
    </w:tblStylePr>
    <w:tblStylePr w:type="lastCol"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Gill Sans MT" w:eastAsia="Times New Roman" w:hAnsi="Gill Sans MT" w:cs="Times New Roman"/>
        <w:b/>
        <w:bCs/>
      </w:rPr>
    </w:tblStylePr>
    <w:tblStylePr w:type="lastCol"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Gill Sans MT" w:eastAsia="Times New Roman" w:hAnsi="Gill Sans MT" w:cs="Times New Roman"/>
        <w:b/>
        <w:bCs/>
      </w:rPr>
    </w:tblStylePr>
    <w:tblStylePr w:type="lastCol"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Gill Sans MT" w:eastAsia="Times New Roman" w:hAnsi="Gill Sans MT" w:cs="Times New Roman"/>
        <w:b/>
        <w:bCs/>
      </w:rPr>
    </w:tblStylePr>
    <w:tblStylePr w:type="lastCol"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Gill Sans MT" w:eastAsia="Times New Roman" w:hAnsi="Gill Sans M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Gill Sans MT" w:eastAsia="Times New Roman" w:hAnsi="Gill Sans MT" w:cs="Times New Roman"/>
        <w:b/>
        <w:bCs/>
      </w:rPr>
    </w:tblStylePr>
    <w:tblStylePr w:type="lastCol">
      <w:rPr>
        <w:rFonts w:ascii="Gill Sans MT" w:eastAsia="Times New Roman" w:hAnsi="Gill Sans M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7B6A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blStylePr w:type="band1Horz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1714"/>
    <w:rPr>
      <w:color w:val="298881"/>
    </w:rPr>
    <w:tblPr>
      <w:tblStyleRowBandSize w:val="1"/>
      <w:tblStyleColBandSize w:val="1"/>
      <w:tblInd w:w="0" w:type="dxa"/>
      <w:tblBorders>
        <w:top w:val="single" w:sz="8" w:space="0" w:color="37B6AE"/>
        <w:bottom w:val="single" w:sz="8" w:space="0" w:color="37B6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/>
          <w:left w:val="nil"/>
          <w:bottom w:val="single" w:sz="8" w:space="0" w:color="37B6A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/>
          <w:left w:val="nil"/>
          <w:bottom w:val="single" w:sz="8" w:space="0" w:color="37B6A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rPr>
      <w:color w:val="C45911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rPr>
      <w:color w:val="7B7B7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rPr>
      <w:color w:val="BF8F0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rPr>
      <w:color w:val="2F5496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rPr>
      <w:color w:val="538135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1Clair-Accentuation1">
    <w:name w:val="List Table 1 Light Accent 1"/>
    <w:basedOn w:val="TableauNormal"/>
    <w:uiPriority w:val="46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TableauListe1Clair-Accentuation2">
    <w:name w:val="List Table 1 Light Accent 2"/>
    <w:basedOn w:val="TableauNormal"/>
    <w:uiPriority w:val="46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1Clair-Accentuation3">
    <w:name w:val="List Table 1 Light Accent 3"/>
    <w:basedOn w:val="TableauNormal"/>
    <w:uiPriority w:val="46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1Clair-Accentuation4">
    <w:name w:val="List Table 1 Light Accent 4"/>
    <w:basedOn w:val="TableauNormal"/>
    <w:uiPriority w:val="46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1Clair-Accentuation5">
    <w:name w:val="List Table 1 Light Accent 5"/>
    <w:basedOn w:val="TableauNormal"/>
    <w:uiPriority w:val="46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1Clair-Accentuation6">
    <w:name w:val="List Table 1 Light Accent 6"/>
    <w:basedOn w:val="TableauNormal"/>
    <w:uiPriority w:val="46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2">
    <w:name w:val="List Table 2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2-Accentuation1">
    <w:name w:val="List Table 2 Accent 1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4" w:space="0" w:color="81D9D3"/>
        <w:bottom w:val="single" w:sz="4" w:space="0" w:color="81D9D3"/>
        <w:insideH w:val="single" w:sz="4" w:space="0" w:color="81D9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TableauListe2-Accentuation2">
    <w:name w:val="List Table 2 Accent 2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2-Accentuation3">
    <w:name w:val="List Table 2 Accent 3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2-Accentuation4">
    <w:name w:val="List Table 2 Accent 4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2-Accentuation5">
    <w:name w:val="List Table 2 Accent 5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2-Accentuation6">
    <w:name w:val="List Table 2 Accent 6"/>
    <w:basedOn w:val="TableauNormal"/>
    <w:uiPriority w:val="47"/>
    <w:rsid w:val="00841714"/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3">
    <w:name w:val="List Table 3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37B6AE"/>
        <w:left w:val="single" w:sz="4" w:space="0" w:color="37B6AE"/>
        <w:bottom w:val="single" w:sz="4" w:space="0" w:color="37B6AE"/>
        <w:right w:val="single" w:sz="4" w:space="0" w:color="37B6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37B6AE"/>
      </w:tcPr>
    </w:tblStylePr>
    <w:tblStylePr w:type="lastRow">
      <w:rPr>
        <w:b/>
        <w:bCs/>
      </w:rPr>
      <w:tblPr/>
      <w:tcPr>
        <w:tcBorders>
          <w:top w:val="double" w:sz="4" w:space="0" w:color="37B6A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7B6AE"/>
          <w:right w:val="single" w:sz="4" w:space="0" w:color="37B6AE"/>
        </w:tcBorders>
      </w:tcPr>
    </w:tblStylePr>
    <w:tblStylePr w:type="band1Horz">
      <w:tblPr/>
      <w:tcPr>
        <w:tcBorders>
          <w:top w:val="single" w:sz="4" w:space="0" w:color="37B6AE"/>
          <w:bottom w:val="single" w:sz="4" w:space="0" w:color="37B6A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/>
          <w:left w:val="nil"/>
        </w:tcBorders>
      </w:tcPr>
    </w:tblStylePr>
    <w:tblStylePr w:type="swCell">
      <w:tblPr/>
      <w:tcPr>
        <w:tcBorders>
          <w:top w:val="double" w:sz="4" w:space="0" w:color="37B6AE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1714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4-Accentuation1">
    <w:name w:val="List Table 4 Accent 1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37B6AE"/>
          <w:left w:val="single" w:sz="4" w:space="0" w:color="37B6AE"/>
          <w:bottom w:val="single" w:sz="4" w:space="0" w:color="37B6AE"/>
          <w:right w:val="single" w:sz="4" w:space="0" w:color="37B6AE"/>
          <w:insideH w:val="nil"/>
        </w:tcBorders>
        <w:shd w:val="clear" w:color="auto" w:fill="37B6AE"/>
      </w:tcPr>
    </w:tblStylePr>
    <w:tblStylePr w:type="lastRow">
      <w:rPr>
        <w:b/>
        <w:bCs/>
      </w:rPr>
      <w:tblPr/>
      <w:tcPr>
        <w:tcBorders>
          <w:top w:val="double" w:sz="4" w:space="0" w:color="81D9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TableauListe4-Accentuation2">
    <w:name w:val="List Table 4 Accent 2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4-Accentuation3">
    <w:name w:val="List Table 4 Accent 3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4-Accentuation4">
    <w:name w:val="List Table 4 Accent 4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4-Accentuation5">
    <w:name w:val="List Table 4 Accent 5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4-Accentuation6">
    <w:name w:val="List Table 4 Accent 6"/>
    <w:basedOn w:val="TableauNormal"/>
    <w:uiPriority w:val="49"/>
    <w:rsid w:val="00841714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5Fonc">
    <w:name w:val="List Table 5 Dark"/>
    <w:basedOn w:val="TableauNormal"/>
    <w:uiPriority w:val="50"/>
    <w:rsid w:val="00841714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1714"/>
    <w:rPr>
      <w:color w:val="FFFFFF"/>
    </w:rPr>
    <w:tblPr>
      <w:tblStyleRowBandSize w:val="1"/>
      <w:tblStyleColBandSize w:val="1"/>
      <w:tblInd w:w="0" w:type="dxa"/>
      <w:tblBorders>
        <w:top w:val="single" w:sz="24" w:space="0" w:color="37B6AE"/>
        <w:left w:val="single" w:sz="24" w:space="0" w:color="37B6AE"/>
        <w:bottom w:val="single" w:sz="24" w:space="0" w:color="37B6AE"/>
        <w:right w:val="single" w:sz="24" w:space="0" w:color="37B6A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1714"/>
    <w:rPr>
      <w:color w:val="FFFFFF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1714"/>
    <w:rPr>
      <w:color w:val="FFFFFF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1714"/>
    <w:rPr>
      <w:color w:val="FFFFFF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1714"/>
    <w:rPr>
      <w:color w:val="FFFFFF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1714"/>
    <w:rPr>
      <w:color w:val="FFFFFF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6Couleur-Accentuation1">
    <w:name w:val="List Table 6 Colorful Accent 1"/>
    <w:basedOn w:val="TableauNormal"/>
    <w:uiPriority w:val="51"/>
    <w:rsid w:val="00841714"/>
    <w:rPr>
      <w:color w:val="298881"/>
    </w:rPr>
    <w:tblPr>
      <w:tblStyleRowBandSize w:val="1"/>
      <w:tblStyleColBandSize w:val="1"/>
      <w:tblInd w:w="0" w:type="dxa"/>
      <w:tblBorders>
        <w:top w:val="single" w:sz="4" w:space="0" w:color="37B6AE"/>
        <w:bottom w:val="single" w:sz="4" w:space="0" w:color="37B6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TableauListe6Couleur-Accentuation2">
    <w:name w:val="List Table 6 Colorful Accent 2"/>
    <w:basedOn w:val="TableauNormal"/>
    <w:uiPriority w:val="51"/>
    <w:rsid w:val="00841714"/>
    <w:rPr>
      <w:color w:val="C45911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6Couleur-Accentuation3">
    <w:name w:val="List Table 6 Colorful Accent 3"/>
    <w:basedOn w:val="TableauNormal"/>
    <w:uiPriority w:val="51"/>
    <w:rsid w:val="00841714"/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6Couleur-Accentuation4">
    <w:name w:val="List Table 6 Colorful Accent 4"/>
    <w:basedOn w:val="TableauNormal"/>
    <w:uiPriority w:val="51"/>
    <w:rsid w:val="00841714"/>
    <w:rPr>
      <w:color w:val="BF8F0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6Couleur-Accentuation5">
    <w:name w:val="List Table 6 Colorful Accent 5"/>
    <w:basedOn w:val="TableauNormal"/>
    <w:uiPriority w:val="51"/>
    <w:rsid w:val="00841714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6Couleur-Accentuation6">
    <w:name w:val="List Table 6 Colorful Accent 6"/>
    <w:basedOn w:val="TableauNormal"/>
    <w:uiPriority w:val="51"/>
    <w:rsid w:val="00841714"/>
    <w:rPr>
      <w:color w:val="538135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7Couleur">
    <w:name w:val="List Table 7 Colorful"/>
    <w:basedOn w:val="TableauNormal"/>
    <w:uiPriority w:val="52"/>
    <w:rsid w:val="008417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ill Sans MT" w:eastAsia="Times New Roman" w:hAnsi="Gill Sans M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ill Sans MT" w:eastAsia="Times New Roman" w:hAnsi="Gill Sans M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1714"/>
    <w:rPr>
      <w:color w:val="29888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bottom w:val="single" w:sz="4" w:space="0" w:color="37B6AE"/>
        </w:tcBorders>
        <w:shd w:val="clear" w:color="auto" w:fill="FFFFFF"/>
      </w:tcPr>
    </w:tblStylePr>
    <w:tblStylePr w:type="la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top w:val="single" w:sz="4" w:space="0" w:color="37B6AE"/>
        </w:tcBorders>
        <w:shd w:val="clear" w:color="auto" w:fill="FFFFFF"/>
      </w:tcPr>
    </w:tblStylePr>
    <w:tblStylePr w:type="firstCol">
      <w:pPr>
        <w:jc w:val="right"/>
      </w:pPr>
      <w:rPr>
        <w:rFonts w:ascii="Gill Sans MT" w:eastAsia="Times New Roman" w:hAnsi="Gill Sans MT" w:cs="Times New Roman"/>
        <w:i/>
        <w:iCs/>
        <w:sz w:val="26"/>
      </w:rPr>
      <w:tblPr/>
      <w:tcPr>
        <w:tcBorders>
          <w:right w:val="single" w:sz="4" w:space="0" w:color="37B6AE"/>
        </w:tcBorders>
        <w:shd w:val="clear" w:color="auto" w:fill="FFFFFF"/>
      </w:tcPr>
    </w:tblStylePr>
    <w:tblStylePr w:type="lastCol">
      <w:rPr>
        <w:rFonts w:ascii="Gill Sans MT" w:eastAsia="Times New Roman" w:hAnsi="Gill Sans MT" w:cs="Times New Roman"/>
        <w:i/>
        <w:iCs/>
        <w:sz w:val="26"/>
      </w:rPr>
      <w:tblPr/>
      <w:tcPr>
        <w:tcBorders>
          <w:left w:val="single" w:sz="4" w:space="0" w:color="37B6AE"/>
        </w:tcBorders>
        <w:shd w:val="clear" w:color="auto" w:fill="FFFFFF"/>
      </w:tc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1714"/>
    <w:rPr>
      <w:color w:val="C4591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Gill Sans MT" w:eastAsia="Times New Roman" w:hAnsi="Gill Sans M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Gill Sans MT" w:eastAsia="Times New Roman" w:hAnsi="Gill Sans M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1714"/>
    <w:rPr>
      <w:color w:val="7B7B7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Gill Sans MT" w:eastAsia="Times New Roman" w:hAnsi="Gill Sans M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Gill Sans MT" w:eastAsia="Times New Roman" w:hAnsi="Gill Sans M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1714"/>
    <w:rPr>
      <w:color w:val="BF8F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Gill Sans MT" w:eastAsia="Times New Roman" w:hAnsi="Gill Sans M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Gill Sans MT" w:eastAsia="Times New Roman" w:hAnsi="Gill Sans M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1714"/>
    <w:rPr>
      <w:color w:val="2F549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Gill Sans MT" w:eastAsia="Times New Roman" w:hAnsi="Gill Sans M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Gill Sans MT" w:eastAsia="Times New Roman" w:hAnsi="Gill Sans M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1714"/>
    <w:rPr>
      <w:color w:val="53813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Gill Sans MT" w:eastAsia="Times New Roman" w:hAnsi="Gill Sans M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Gill Sans MT" w:eastAsia="Times New Roman" w:hAnsi="Gill Sans M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  <w:jc w:val="center"/>
    </w:pPr>
    <w:rPr>
      <w:rFonts w:ascii="Consolas" w:hAnsi="Consolas"/>
      <w:sz w:val="22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84171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61CFC8"/>
        <w:left w:val="single" w:sz="8" w:space="0" w:color="61CFC8"/>
        <w:bottom w:val="single" w:sz="8" w:space="0" w:color="61CFC8"/>
        <w:right w:val="single" w:sz="8" w:space="0" w:color="61CFC8"/>
        <w:insideH w:val="single" w:sz="8" w:space="0" w:color="61CFC8"/>
        <w:insideV w:val="single" w:sz="8" w:space="0" w:color="61CFC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/>
      </w:tcPr>
    </w:tblStylePr>
    <w:tblStylePr w:type="band1Horz">
      <w:tblPr/>
      <w:tcPr>
        <w:shd w:val="clear" w:color="auto" w:fill="96DFDA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  <w:insideH w:val="single" w:sz="8" w:space="0" w:color="37B6AE"/>
        <w:insideV w:val="single" w:sz="8" w:space="0" w:color="37B6A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/>
    </w:tcPr>
    <w:tblStylePr w:type="firstRow">
      <w:rPr>
        <w:b/>
        <w:bCs/>
        <w:color w:val="000000"/>
      </w:rPr>
      <w:tblPr/>
      <w:tcPr>
        <w:shd w:val="clear" w:color="auto" w:fill="EAF8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/>
      </w:tcPr>
    </w:tblStylePr>
    <w:tblStylePr w:type="band1Vert">
      <w:tblPr/>
      <w:tcPr>
        <w:shd w:val="clear" w:color="auto" w:fill="96DFDA"/>
      </w:tcPr>
    </w:tblStylePr>
    <w:tblStylePr w:type="band1Horz">
      <w:tblPr/>
      <w:tcPr>
        <w:tcBorders>
          <w:insideH w:val="single" w:sz="6" w:space="0" w:color="37B6AE"/>
          <w:insideV w:val="single" w:sz="6" w:space="0" w:color="37B6AE"/>
        </w:tcBorders>
        <w:shd w:val="clear" w:color="auto" w:fill="96DFDA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7B6A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7B6A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7B6A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7B6A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6DF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6DFDA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Listemoyenne1">
    <w:name w:val="Medium List 1"/>
    <w:basedOn w:val="Tableau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8" w:space="0" w:color="37B6AE"/>
        <w:bottom w:val="single" w:sz="8" w:space="0" w:color="37B6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</w:rPr>
      <w:tblPr/>
      <w:tcPr>
        <w:tcBorders>
          <w:top w:val="nil"/>
          <w:bottom w:val="single" w:sz="8" w:space="0" w:color="37B6AE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37B6AE"/>
          <w:bottom w:val="single" w:sz="8" w:space="0" w:color="37B6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/>
          <w:bottom w:val="single" w:sz="8" w:space="0" w:color="37B6AE"/>
        </w:tcBorders>
      </w:tcPr>
    </w:tblStylePr>
    <w:tblStylePr w:type="band1Vert">
      <w:tblPr/>
      <w:tcPr>
        <w:shd w:val="clear" w:color="auto" w:fill="CBEFEC"/>
      </w:tcPr>
    </w:tblStylePr>
    <w:tblStylePr w:type="band1Horz">
      <w:tblPr/>
      <w:tcPr>
        <w:shd w:val="clear" w:color="auto" w:fill="CBEFEC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Listemoyenne2">
    <w:name w:val="Medium List 2"/>
    <w:basedOn w:val="Tableau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7B6A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61CFC8"/>
        <w:left w:val="single" w:sz="8" w:space="0" w:color="61CFC8"/>
        <w:bottom w:val="single" w:sz="8" w:space="0" w:color="61CFC8"/>
        <w:right w:val="single" w:sz="8" w:space="0" w:color="61CFC8"/>
        <w:insideH w:val="single" w:sz="8" w:space="0" w:color="61CF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1CFC8"/>
          <w:left w:val="single" w:sz="8" w:space="0" w:color="61CFC8"/>
          <w:bottom w:val="single" w:sz="8" w:space="0" w:color="61CFC8"/>
          <w:right w:val="single" w:sz="8" w:space="0" w:color="61CFC8"/>
          <w:insideH w:val="nil"/>
          <w:insideV w:val="nil"/>
        </w:tcBorders>
        <w:shd w:val="clear" w:color="auto" w:fill="37B6A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/>
          <w:left w:val="single" w:sz="8" w:space="0" w:color="61CFC8"/>
          <w:bottom w:val="single" w:sz="8" w:space="0" w:color="61CFC8"/>
          <w:right w:val="single" w:sz="8" w:space="0" w:color="61CFC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17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17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Times New Roman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841714"/>
    <w:rPr>
      <w:rFonts w:ascii="Gill Sans MT" w:eastAsia="Times New Roman" w:hAnsi="Gill Sans MT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styleId="Tableausimple1">
    <w:name w:val="Plain Table 1"/>
    <w:basedOn w:val="TableauNormal"/>
    <w:uiPriority w:val="41"/>
    <w:rsid w:val="00841714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2">
    <w:name w:val="Plain Table 2"/>
    <w:basedOn w:val="TableauNormal"/>
    <w:uiPriority w:val="42"/>
    <w:rsid w:val="0084171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ausimple3">
    <w:name w:val="Plain Table 3"/>
    <w:basedOn w:val="TableauNormal"/>
    <w:uiPriority w:val="43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5">
    <w:name w:val="Plain Table 5"/>
    <w:basedOn w:val="TableauNormal"/>
    <w:uiPriority w:val="45"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ill Sans MT" w:eastAsia="Times New Roman" w:hAnsi="Gill Sans M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ill Sans MT" w:eastAsia="Times New Roman" w:hAnsi="Gill Sans M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ill Sans MT" w:eastAsia="Times New Roman" w:hAnsi="Gill Sans M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semiHidden/>
    <w:rsid w:val="00841714"/>
    <w:rPr>
      <w:i/>
      <w:iCs/>
      <w:color w:val="40404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uiPriority w:val="22"/>
    <w:semiHidden/>
    <w:unhideWhenUsed/>
    <w:qFormat/>
    <w:rsid w:val="00841714"/>
    <w:rPr>
      <w:b/>
      <w:bCs/>
    </w:rPr>
  </w:style>
  <w:style w:type="character" w:styleId="Emphaseple">
    <w:name w:val="Subtle Emphasis"/>
    <w:uiPriority w:val="19"/>
    <w:semiHidden/>
    <w:unhideWhenUsed/>
    <w:qFormat/>
    <w:rsid w:val="00841714"/>
    <w:rPr>
      <w:i/>
      <w:iCs/>
      <w:color w:val="404040"/>
    </w:rPr>
  </w:style>
  <w:style w:type="character" w:styleId="Rfrenceple">
    <w:name w:val="Subtle Reference"/>
    <w:uiPriority w:val="31"/>
    <w:semiHidden/>
    <w:unhideWhenUsed/>
    <w:qFormat/>
    <w:rsid w:val="00841714"/>
    <w:rPr>
      <w:smallCaps/>
      <w:color w:val="5A5A5A"/>
    </w:rPr>
  </w:style>
  <w:style w:type="table" w:styleId="Effetsdetableau3D1">
    <w:name w:val="Table 3D effects 1"/>
    <w:basedOn w:val="Tableau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4171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eastAsia="Times New Roman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ene.COFAP85\AppData\Roaming\Microsoft\Templates\C.V.%20cr&#233;atif,%20con&#231;u%20par%20MO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855509460CD41BEFD8B3F43F39B8A" ma:contentTypeVersion="12" ma:contentTypeDescription="Crée un document." ma:contentTypeScope="" ma:versionID="472fa29124b3ae7a7aa5b3d157ea0efd">
  <xsd:schema xmlns:xsd="http://www.w3.org/2001/XMLSchema" xmlns:xs="http://www.w3.org/2001/XMLSchema" xmlns:p="http://schemas.microsoft.com/office/2006/metadata/properties" xmlns:ns2="cd1e46cd-914a-4d11-8e91-7be6306c7349" xmlns:ns3="e7a9a065-abfe-4d35-ba79-8b609dd43d2e" targetNamespace="http://schemas.microsoft.com/office/2006/metadata/properties" ma:root="true" ma:fieldsID="214170836b4ee050dd5a30b8eb4398ab" ns2:_="" ns3:_="">
    <xsd:import namespace="cd1e46cd-914a-4d11-8e91-7be6306c7349"/>
    <xsd:import namespace="e7a9a065-abfe-4d35-ba79-8b609dd43d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46cd-914a-4d11-8e91-7be6306c73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9a065-abfe-4d35-ba79-8b609dd4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143D-EF4E-4C6F-A498-9D3FE6152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46cd-914a-4d11-8e91-7be6306c7349"/>
    <ds:schemaRef ds:uri="e7a9a065-abfe-4d35-ba79-8b609dd43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0D7AA-1B9A-4748-B64C-496E20B70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CAE7D-61AF-421B-B976-ED105B509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05A166-153D-4BC3-A382-34185C9B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ROUBY</dc:creator>
  <cp:keywords/>
  <dc:description/>
  <cp:lastModifiedBy>Alexia Lanoue</cp:lastModifiedBy>
  <cp:revision>3</cp:revision>
  <cp:lastPrinted>2017-12-12T08:46:00Z</cp:lastPrinted>
  <dcterms:created xsi:type="dcterms:W3CDTF">2018-02-08T17:40:00Z</dcterms:created>
  <dcterms:modified xsi:type="dcterms:W3CDTF">2018-02-08T17:41:00Z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